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0C" w:rsidRDefault="00EA780C" w:rsidP="006615B4">
      <w:pPr>
        <w:pStyle w:val="Header"/>
        <w:jc w:val="center"/>
        <w:rPr>
          <w:rFonts w:ascii="Arial" w:hAnsi="Arial" w:cs="Arial"/>
          <w:sz w:val="18"/>
          <w:szCs w:val="18"/>
        </w:rPr>
      </w:pPr>
    </w:p>
    <w:p w:rsidR="00EA780C" w:rsidRDefault="00EA780C" w:rsidP="006615B4">
      <w:pPr>
        <w:jc w:val="center"/>
        <w:rPr>
          <w:rFonts w:ascii="Arial" w:hAnsi="Arial"/>
          <w:b/>
          <w:sz w:val="24"/>
        </w:rPr>
      </w:pPr>
    </w:p>
    <w:p w:rsidR="00EA780C" w:rsidRDefault="00EA780C" w:rsidP="006615B4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p w:rsidR="00EA780C" w:rsidRDefault="00EA780C" w:rsidP="006615B4">
      <w:pPr>
        <w:jc w:val="center"/>
        <w:rPr>
          <w:rFonts w:ascii="Arial" w:hAnsi="Arial"/>
          <w:b/>
          <w:sz w:val="24"/>
        </w:rPr>
      </w:pPr>
    </w:p>
    <w:p w:rsidR="00EA780C" w:rsidRDefault="00EA780C" w:rsidP="006615B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 *</w:t>
      </w:r>
    </w:p>
    <w:p w:rsidR="00EA780C" w:rsidRDefault="00EA780C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</w:tblGrid>
      <w:tr w:rsidR="00EA780C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EA780C" w:rsidRDefault="00EA780C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A780C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80C" w:rsidRDefault="00EA780C" w:rsidP="00503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stempel nagłówkowy placówki Banku</w:t>
            </w:r>
          </w:p>
        </w:tc>
      </w:tr>
    </w:tbl>
    <w:p w:rsidR="00EA780C" w:rsidRDefault="00EA780C" w:rsidP="006615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EA780C" w:rsidRDefault="00EA780C" w:rsidP="006615B4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bookmarkStart w:id="1" w:name="Tekst18"/>
      <w:r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_|_</w:t>
      </w:r>
      <w:bookmarkStart w:id="2" w:name="Tekst19"/>
      <w:r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3" w:name="Tekst20"/>
      <w:r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bookmarkStart w:id="4" w:name="Tekst21"/>
      <w:r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bookmarkStart w:id="5" w:name="Tekst22"/>
      <w:r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_|_</w:t>
      </w:r>
      <w:bookmarkStart w:id="6" w:name="Tekst23"/>
      <w:r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7" w:name="Tekst24"/>
      <w:r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bookmarkStart w:id="8" w:name="Tekst25"/>
      <w:r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bookmarkStart w:id="9" w:name="Tekst26"/>
      <w:r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_|_</w:t>
      </w:r>
      <w:bookmarkStart w:id="10" w:name="Tekst27"/>
      <w:r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11" w:name="Tekst28"/>
      <w:r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bookmarkStart w:id="12" w:name="Tekst29"/>
      <w:r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bookmarkStart w:id="13" w:name="Tekst30"/>
      <w:r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_|_</w:t>
      </w:r>
      <w:bookmarkStart w:id="14" w:name="Tekst31"/>
      <w:r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15" w:name="Tekst32"/>
      <w:r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bookmarkStart w:id="16" w:name="Tekst33"/>
      <w:r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bookmarkStart w:id="17" w:name="Tekst34"/>
      <w:r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_|_</w:t>
      </w:r>
      <w:bookmarkStart w:id="18" w:name="Tekst35"/>
      <w:r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19" w:name="Tekst36"/>
      <w:r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bookmarkStart w:id="20" w:name="Tekst37"/>
      <w:r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bookmarkStart w:id="21" w:name="Tekst38"/>
      <w:r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_|_</w:t>
      </w:r>
      <w:bookmarkStart w:id="22" w:name="Tekst39"/>
      <w:r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23" w:name="Tekst40"/>
      <w:r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bookmarkStart w:id="24" w:name="Tekst41"/>
      <w:r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bookmarkStart w:id="25" w:name="Tekst42"/>
      <w:r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_|_</w:t>
      </w:r>
      <w:bookmarkStart w:id="26" w:name="Tekst43"/>
      <w:r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6"/>
      <w:r>
        <w:rPr>
          <w:sz w:val="16"/>
          <w:u w:val="single"/>
        </w:rPr>
        <w:t>_|</w:t>
      </w:r>
    </w:p>
    <w:p w:rsidR="00EA780C" w:rsidRDefault="00EA780C" w:rsidP="006615B4">
      <w:pPr>
        <w:rPr>
          <w:rFonts w:ascii="Arial" w:hAnsi="Arial" w:cs="Arial"/>
          <w:sz w:val="18"/>
        </w:rPr>
      </w:pPr>
    </w:p>
    <w:p w:rsidR="00EA780C" w:rsidRDefault="00EA780C" w:rsidP="006615B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:rsidR="00EA780C" w:rsidRPr="00627AA8" w:rsidRDefault="00EA780C" w:rsidP="006615B4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83"/>
      </w:tblGrid>
      <w:tr w:rsidR="00EA780C" w:rsidRPr="00627AA8" w:rsidTr="001D15F3">
        <w:tc>
          <w:tcPr>
            <w:tcW w:w="10583" w:type="dxa"/>
            <w:tcBorders>
              <w:top w:val="nil"/>
            </w:tcBorders>
          </w:tcPr>
          <w:p w:rsidR="00EA780C" w:rsidRPr="001D15F3" w:rsidRDefault="00EA780C" w:rsidP="001D15F3">
            <w:pPr>
              <w:jc w:val="center"/>
              <w:rPr>
                <w:rFonts w:ascii="Arial" w:hAnsi="Arial"/>
              </w:rPr>
            </w:pPr>
          </w:p>
        </w:tc>
      </w:tr>
      <w:tr w:rsidR="00EA780C" w:rsidRPr="00627AA8" w:rsidTr="001D15F3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:rsidR="00EA780C" w:rsidRPr="001D15F3" w:rsidRDefault="00EA780C" w:rsidP="001D15F3">
            <w:pPr>
              <w:jc w:val="center"/>
              <w:rPr>
                <w:rFonts w:ascii="Arial" w:hAnsi="Arial"/>
              </w:rPr>
            </w:pPr>
            <w:r w:rsidRPr="001D15F3">
              <w:rPr>
                <w:rFonts w:ascii="Arial" w:hAnsi="Arial"/>
              </w:rPr>
              <w:t>Nazwa i siedziba podmiotu</w:t>
            </w:r>
          </w:p>
        </w:tc>
      </w:tr>
    </w:tbl>
    <w:p w:rsidR="00EA780C" w:rsidRPr="00627AA8" w:rsidRDefault="00EA780C" w:rsidP="006615B4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0"/>
        <w:gridCol w:w="3128"/>
        <w:gridCol w:w="550"/>
        <w:gridCol w:w="475"/>
        <w:gridCol w:w="266"/>
        <w:gridCol w:w="18"/>
        <w:gridCol w:w="142"/>
        <w:gridCol w:w="2627"/>
        <w:gridCol w:w="2334"/>
        <w:gridCol w:w="180"/>
      </w:tblGrid>
      <w:tr w:rsidR="00EA780C" w:rsidRPr="00627AA8" w:rsidTr="001D15F3">
        <w:trPr>
          <w:gridAfter w:val="2"/>
          <w:wAfter w:w="2514" w:type="dxa"/>
        </w:trPr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EA780C" w:rsidRPr="001D15F3" w:rsidRDefault="00EA780C" w:rsidP="001D15F3">
            <w:pPr>
              <w:jc w:val="center"/>
              <w:rPr>
                <w:rFonts w:ascii="Arial" w:hAnsi="Arial"/>
              </w:rPr>
            </w:pPr>
            <w:r w:rsidRPr="001D15F3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:rsidR="00EA780C" w:rsidRPr="001D15F3" w:rsidRDefault="00EA780C" w:rsidP="001D15F3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EA780C" w:rsidRPr="001D15F3" w:rsidRDefault="00EA780C" w:rsidP="001D15F3">
            <w:pPr>
              <w:jc w:val="center"/>
              <w:rPr>
                <w:rFonts w:ascii="Arial" w:hAnsi="Arial"/>
              </w:rPr>
            </w:pPr>
            <w:r w:rsidRPr="001D15F3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gridSpan w:val="5"/>
            <w:tcBorders>
              <w:top w:val="nil"/>
            </w:tcBorders>
          </w:tcPr>
          <w:p w:rsidR="00EA780C" w:rsidRPr="001D15F3" w:rsidRDefault="00EA780C" w:rsidP="001D15F3">
            <w:pPr>
              <w:jc w:val="center"/>
              <w:rPr>
                <w:rFonts w:ascii="Arial" w:hAnsi="Arial"/>
              </w:rPr>
            </w:pPr>
          </w:p>
        </w:tc>
      </w:tr>
      <w:tr w:rsidR="00EA780C" w:rsidRPr="00627AA8" w:rsidTr="005F271F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42" w:type="dxa"/>
        </w:trPr>
        <w:tc>
          <w:tcPr>
            <w:tcW w:w="5103" w:type="dxa"/>
            <w:gridSpan w:val="4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EA780C" w:rsidRPr="00627AA8" w:rsidRDefault="00EA780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:rsidR="00EA780C" w:rsidRPr="00627AA8" w:rsidRDefault="00EA780C" w:rsidP="00883ABC"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sz w:val="24"/>
                <w:szCs w:val="24"/>
              </w:rPr>
              <w:instrText xml:space="preserve"> FORMCHECKBOX </w:instrText>
            </w:r>
            <w:r w:rsidRPr="00627AA8">
              <w:rPr>
                <w:sz w:val="24"/>
                <w:szCs w:val="24"/>
              </w:rPr>
            </w:r>
            <w:r w:rsidRPr="00627AA8">
              <w:rPr>
                <w:sz w:val="24"/>
                <w:szCs w:val="24"/>
              </w:rPr>
              <w:fldChar w:fldCharType="end"/>
            </w:r>
            <w:r w:rsidRPr="00627AA8">
              <w:rPr>
                <w:sz w:val="24"/>
                <w:szCs w:val="24"/>
              </w:rPr>
              <w:t xml:space="preserve"> - </w:t>
            </w:r>
            <w:r w:rsidRPr="00627AA8">
              <w:t xml:space="preserve">osoba fizyczna prowadząca działalność gospodarczą (w tym rolnik, wspólnicy spółki cywilnej) </w:t>
            </w:r>
            <w:r w:rsidRPr="00627AA8">
              <w:rPr>
                <w:sz w:val="18"/>
                <w:szCs w:val="18"/>
              </w:rPr>
              <w:t>**)</w:t>
            </w:r>
            <w:r w:rsidRPr="00627AA8">
              <w:t>,</w:t>
            </w:r>
          </w:p>
          <w:p w:rsidR="00EA780C" w:rsidRPr="00627AA8" w:rsidRDefault="00EA780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:rsidR="00EA780C" w:rsidRPr="00627AA8" w:rsidRDefault="00EA780C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sz w:val="24"/>
                <w:szCs w:val="24"/>
              </w:rPr>
              <w:instrText xml:space="preserve"> FORMCHECKBOX </w:instrText>
            </w:r>
            <w:r w:rsidRPr="00627AA8">
              <w:rPr>
                <w:sz w:val="24"/>
                <w:szCs w:val="24"/>
              </w:rPr>
            </w:r>
            <w:r w:rsidRPr="00627AA8">
              <w:rPr>
                <w:sz w:val="24"/>
                <w:szCs w:val="24"/>
              </w:rPr>
              <w:fldChar w:fldCharType="end"/>
            </w:r>
            <w:r w:rsidRPr="00627AA8">
              <w:rPr>
                <w:sz w:val="24"/>
                <w:szCs w:val="24"/>
              </w:rPr>
              <w:t xml:space="preserve"> </w:t>
            </w:r>
            <w:r w:rsidRPr="00627AA8">
              <w:t xml:space="preserve">- pozostali klienci instytucjonalni </w:t>
            </w:r>
            <w:r w:rsidRPr="00627AA8">
              <w:rPr>
                <w:sz w:val="18"/>
                <w:szCs w:val="18"/>
              </w:rPr>
              <w:t>**)</w:t>
            </w:r>
          </w:p>
          <w:p w:rsidR="00EA780C" w:rsidRPr="00627AA8" w:rsidRDefault="00EA780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:rsidR="00EA780C" w:rsidRPr="00627AA8" w:rsidRDefault="00EA780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EA780C" w:rsidRPr="00627AA8" w:rsidRDefault="00EA780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3"/>
            <w:tcBorders>
              <w:left w:val="nil"/>
              <w:bottom w:val="nil"/>
              <w:right w:val="single" w:sz="4" w:space="0" w:color="FFFFFF"/>
            </w:tcBorders>
          </w:tcPr>
          <w:p w:rsidR="00EA780C" w:rsidRPr="00627AA8" w:rsidRDefault="00EA780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EA780C" w:rsidRPr="00627AA8" w:rsidTr="005F271F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5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80C" w:rsidRPr="00627AA8" w:rsidRDefault="00EA780C" w:rsidP="005F271F">
            <w:pPr>
              <w:jc w:val="center"/>
              <w:rPr>
                <w:rFonts w:ascii="Arial" w:hAnsi="Arial"/>
                <w:sz w:val="18"/>
              </w:rPr>
            </w:pPr>
          </w:p>
          <w:p w:rsidR="00EA780C" w:rsidRPr="00627AA8" w:rsidRDefault="00EA780C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0C" w:rsidRPr="00627AA8" w:rsidRDefault="00EA780C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0C" w:rsidRPr="00627AA8" w:rsidRDefault="00EA780C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A780C" w:rsidTr="005F271F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80C" w:rsidRDefault="00EA780C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|___|___|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|___|___|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|___|___|___|___|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80C" w:rsidRDefault="00EA780C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:rsidR="00EA780C" w:rsidRDefault="00EA780C" w:rsidP="006615B4">
      <w:pPr>
        <w:pStyle w:val="Heading5"/>
        <w:rPr>
          <w:b w:val="0"/>
          <w:sz w:val="18"/>
        </w:rPr>
      </w:pPr>
    </w:p>
    <w:p w:rsidR="00EA780C" w:rsidRDefault="00EA780C" w:rsidP="006615B4">
      <w:pPr>
        <w:pStyle w:val="Heading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0C2CA9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98"/>
        <w:gridCol w:w="2580"/>
        <w:gridCol w:w="1843"/>
        <w:gridCol w:w="1701"/>
        <w:gridCol w:w="2268"/>
      </w:tblGrid>
      <w:tr w:rsidR="00EA780C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bookmarkStart w:id="27" w:name="Wybór5"/>
          <w:p w:rsidR="00EA780C" w:rsidRDefault="00EA780C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EA780C" w:rsidRPr="00745E27" w:rsidRDefault="00EA780C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EA780C" w:rsidRPr="009D2B36" w:rsidRDefault="00EA780C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EA780C" w:rsidRPr="00745E27" w:rsidRDefault="00EA780C" w:rsidP="005F271F">
            <w:pPr>
              <w:pStyle w:val="Header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EA780C" w:rsidRDefault="00EA780C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A780C" w:rsidRDefault="00EA780C" w:rsidP="006615B4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EA780C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  <w:bottom w:val="single" w:sz="4" w:space="0" w:color="auto"/>
            </w:tcBorders>
          </w:tcPr>
          <w:p w:rsidR="00EA780C" w:rsidRDefault="00EA780C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EA780C" w:rsidRDefault="00EA780C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:rsidR="00EA780C" w:rsidRDefault="00EA780C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9639"/>
      </w:tblGrid>
      <w:tr w:rsidR="00EA780C" w:rsidTr="005F271F">
        <w:tc>
          <w:tcPr>
            <w:tcW w:w="10206" w:type="dxa"/>
            <w:gridSpan w:val="2"/>
          </w:tcPr>
          <w:p w:rsidR="00EA780C" w:rsidRDefault="00EA780C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  <w:p w:rsidR="00EA780C" w:rsidRDefault="00EA780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bookmarkStart w:id="28" w:name="Wybór1"/>
      <w:tr w:rsidR="00EA780C" w:rsidTr="005F271F">
        <w:trPr>
          <w:trHeight w:val="227"/>
        </w:trPr>
        <w:tc>
          <w:tcPr>
            <w:tcW w:w="567" w:type="dxa"/>
            <w:vAlign w:val="center"/>
          </w:tcPr>
          <w:p w:rsidR="00EA780C" w:rsidRDefault="00EA780C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>
              <w:rPr>
                <w:rFonts w:ascii="Arial" w:hAnsi="Arial"/>
                <w:spacing w:val="-80"/>
              </w:rPr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8"/>
          </w:p>
        </w:tc>
        <w:tc>
          <w:tcPr>
            <w:tcW w:w="9639" w:type="dxa"/>
            <w:vAlign w:val="center"/>
          </w:tcPr>
          <w:p w:rsidR="00EA780C" w:rsidRDefault="00EA780C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upoważniłem/am/ do jej dokonania</w:t>
            </w:r>
          </w:p>
          <w:p w:rsidR="00EA780C" w:rsidRDefault="00EA780C" w:rsidP="005F271F">
            <w:pPr>
              <w:rPr>
                <w:rFonts w:ascii="Arial" w:hAnsi="Arial"/>
                <w:sz w:val="24"/>
              </w:rPr>
            </w:pPr>
          </w:p>
        </w:tc>
      </w:tr>
      <w:bookmarkStart w:id="29" w:name="Wybór2"/>
      <w:tr w:rsidR="00EA780C" w:rsidTr="005F271F">
        <w:trPr>
          <w:trHeight w:val="227"/>
        </w:trPr>
        <w:tc>
          <w:tcPr>
            <w:tcW w:w="567" w:type="dxa"/>
            <w:vAlign w:val="center"/>
          </w:tcPr>
          <w:p w:rsidR="00EA780C" w:rsidRDefault="00EA780C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>
              <w:rPr>
                <w:rFonts w:ascii="Arial" w:hAnsi="Arial"/>
                <w:spacing w:val="-80"/>
              </w:rPr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9"/>
            <w:r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EA780C" w:rsidRDefault="00EA780C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Dokonałem/am/  tylko jednej transakcji, natomiast zostałem/am/ obciążony/na podwójnie</w:t>
            </w:r>
          </w:p>
          <w:p w:rsidR="00EA780C" w:rsidRDefault="00EA780C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bookmarkStart w:id="30" w:name="Wybór3"/>
      <w:tr w:rsidR="00EA780C" w:rsidTr="005F271F">
        <w:trPr>
          <w:trHeight w:val="227"/>
        </w:trPr>
        <w:tc>
          <w:tcPr>
            <w:tcW w:w="567" w:type="dxa"/>
            <w:vAlign w:val="center"/>
          </w:tcPr>
          <w:p w:rsidR="00EA780C" w:rsidRDefault="00EA780C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>
              <w:rPr>
                <w:rFonts w:ascii="Arial" w:hAnsi="Arial"/>
                <w:spacing w:val="-80"/>
              </w:rPr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30"/>
            <w:r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EA780C" w:rsidRPr="001246AB" w:rsidRDefault="00EA780C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:rsidR="00EA780C" w:rsidRDefault="00EA780C" w:rsidP="006615B4">
      <w:pPr>
        <w:ind w:left="1701" w:hanging="1701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63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7977"/>
      </w:tblGrid>
      <w:tr w:rsidR="00EA780C" w:rsidRPr="00627AA8" w:rsidTr="001D15F3">
        <w:tc>
          <w:tcPr>
            <w:tcW w:w="847" w:type="dxa"/>
            <w:tcBorders>
              <w:top w:val="nil"/>
              <w:bottom w:val="nil"/>
            </w:tcBorders>
          </w:tcPr>
          <w:p w:rsidR="00EA780C" w:rsidRPr="001D15F3" w:rsidRDefault="00EA780C" w:rsidP="001D15F3">
            <w:pPr>
              <w:rPr>
                <w:rFonts w:ascii="Arial" w:hAnsi="Arial"/>
                <w:sz w:val="18"/>
              </w:rPr>
            </w:pPr>
            <w:r w:rsidRPr="001D15F3">
              <w:rPr>
                <w:rFonts w:ascii="Arial" w:hAnsi="Arial"/>
                <w:spacing w:val="-80"/>
              </w:rPr>
              <w:t xml:space="preserve">   </w:t>
            </w:r>
            <w:r w:rsidRPr="001D15F3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5F3">
              <w:rPr>
                <w:rFonts w:ascii="Arial" w:hAnsi="Arial"/>
                <w:spacing w:val="-80"/>
              </w:rPr>
              <w:instrText xml:space="preserve"> FORMCHECKBOX </w:instrText>
            </w:r>
            <w:r w:rsidRPr="001D15F3">
              <w:rPr>
                <w:rFonts w:ascii="Arial" w:hAnsi="Arial"/>
                <w:spacing w:val="-80"/>
              </w:rPr>
            </w:r>
            <w:r w:rsidRPr="001D15F3">
              <w:rPr>
                <w:rFonts w:ascii="Arial" w:hAnsi="Arial"/>
                <w:spacing w:val="-80"/>
              </w:rPr>
              <w:fldChar w:fldCharType="end"/>
            </w:r>
            <w:r w:rsidRPr="001D15F3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1D15F3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:rsidR="00EA780C" w:rsidRPr="001D15F3" w:rsidRDefault="00EA780C" w:rsidP="001D15F3">
            <w:pPr>
              <w:rPr>
                <w:rFonts w:ascii="Arial" w:hAnsi="Arial"/>
                <w:sz w:val="18"/>
              </w:rPr>
            </w:pPr>
          </w:p>
        </w:tc>
      </w:tr>
    </w:tbl>
    <w:p w:rsidR="00EA780C" w:rsidRPr="00627AA8" w:rsidRDefault="00EA780C" w:rsidP="006615B4">
      <w:pPr>
        <w:ind w:left="1701" w:hanging="1701"/>
        <w:rPr>
          <w:rFonts w:ascii="Arial" w:hAnsi="Arial"/>
          <w:sz w:val="18"/>
        </w:rPr>
      </w:pPr>
    </w:p>
    <w:p w:rsidR="00EA780C" w:rsidRPr="00627AA8" w:rsidRDefault="00EA780C" w:rsidP="006615B4">
      <w:pPr>
        <w:ind w:left="1701" w:hanging="1701"/>
        <w:rPr>
          <w:rFonts w:ascii="Arial" w:hAnsi="Arial"/>
          <w:sz w:val="18"/>
        </w:rPr>
      </w:pPr>
    </w:p>
    <w:p w:rsidR="00EA780C" w:rsidRPr="00627AA8" w:rsidRDefault="00EA780C" w:rsidP="006615B4">
      <w:pPr>
        <w:ind w:left="1701" w:hanging="1701"/>
        <w:rPr>
          <w:rFonts w:ascii="Arial" w:hAnsi="Arial"/>
          <w:sz w:val="18"/>
        </w:rPr>
      </w:pPr>
    </w:p>
    <w:p w:rsidR="00EA780C" w:rsidRPr="00627AA8" w:rsidRDefault="00EA780C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Opis reklamacji:</w:t>
      </w:r>
    </w:p>
    <w:p w:rsidR="00EA780C" w:rsidRPr="00627AA8" w:rsidRDefault="00EA780C" w:rsidP="006615B4">
      <w:pPr>
        <w:rPr>
          <w:rFonts w:ascii="Arial" w:hAnsi="Arial"/>
          <w:b/>
          <w:sz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7"/>
      </w:tblGrid>
      <w:tr w:rsidR="00EA780C" w:rsidRPr="00627AA8" w:rsidTr="001D15F3">
        <w:tc>
          <w:tcPr>
            <w:tcW w:w="9857" w:type="dxa"/>
          </w:tcPr>
          <w:p w:rsidR="00EA780C" w:rsidRPr="001D15F3" w:rsidRDefault="00EA780C" w:rsidP="005F271F">
            <w:pPr>
              <w:rPr>
                <w:rFonts w:ascii="Arial" w:hAnsi="Arial"/>
                <w:sz w:val="18"/>
              </w:rPr>
            </w:pPr>
          </w:p>
          <w:p w:rsidR="00EA780C" w:rsidRPr="001D15F3" w:rsidRDefault="00EA780C" w:rsidP="005F271F">
            <w:pPr>
              <w:rPr>
                <w:rFonts w:ascii="Arial" w:hAnsi="Arial"/>
                <w:sz w:val="18"/>
              </w:rPr>
            </w:pPr>
          </w:p>
          <w:p w:rsidR="00EA780C" w:rsidRPr="001D15F3" w:rsidRDefault="00EA780C" w:rsidP="005F271F">
            <w:pPr>
              <w:rPr>
                <w:rFonts w:ascii="Arial" w:hAnsi="Arial"/>
                <w:sz w:val="18"/>
              </w:rPr>
            </w:pPr>
          </w:p>
          <w:p w:rsidR="00EA780C" w:rsidRPr="001D15F3" w:rsidRDefault="00EA780C" w:rsidP="005F271F">
            <w:pPr>
              <w:rPr>
                <w:rFonts w:ascii="Arial" w:hAnsi="Arial"/>
                <w:sz w:val="18"/>
              </w:rPr>
            </w:pPr>
          </w:p>
          <w:p w:rsidR="00EA780C" w:rsidRPr="001D15F3" w:rsidRDefault="00EA780C" w:rsidP="005F271F">
            <w:pPr>
              <w:rPr>
                <w:rFonts w:ascii="Arial" w:hAnsi="Arial"/>
                <w:sz w:val="18"/>
              </w:rPr>
            </w:pPr>
          </w:p>
          <w:p w:rsidR="00EA780C" w:rsidRPr="001D15F3" w:rsidRDefault="00EA780C" w:rsidP="005F271F">
            <w:pPr>
              <w:rPr>
                <w:rFonts w:ascii="Arial" w:hAnsi="Arial"/>
                <w:sz w:val="18"/>
              </w:rPr>
            </w:pPr>
          </w:p>
          <w:p w:rsidR="00EA780C" w:rsidRPr="001D15F3" w:rsidRDefault="00EA780C" w:rsidP="005F271F">
            <w:pPr>
              <w:rPr>
                <w:rFonts w:ascii="Arial" w:hAnsi="Arial"/>
                <w:sz w:val="18"/>
              </w:rPr>
            </w:pPr>
          </w:p>
          <w:p w:rsidR="00EA780C" w:rsidRPr="001D15F3" w:rsidRDefault="00EA780C" w:rsidP="005F271F">
            <w:pPr>
              <w:rPr>
                <w:rFonts w:ascii="Arial" w:hAnsi="Arial"/>
                <w:sz w:val="18"/>
              </w:rPr>
            </w:pPr>
          </w:p>
          <w:p w:rsidR="00EA780C" w:rsidRPr="001D15F3" w:rsidRDefault="00EA780C" w:rsidP="005F271F">
            <w:pPr>
              <w:rPr>
                <w:rFonts w:ascii="Arial" w:hAnsi="Arial"/>
                <w:sz w:val="18"/>
              </w:rPr>
            </w:pPr>
          </w:p>
          <w:p w:rsidR="00EA780C" w:rsidRPr="001D15F3" w:rsidRDefault="00EA780C" w:rsidP="005F271F">
            <w:pPr>
              <w:rPr>
                <w:rFonts w:ascii="Arial" w:hAnsi="Arial"/>
                <w:sz w:val="18"/>
              </w:rPr>
            </w:pPr>
          </w:p>
          <w:p w:rsidR="00EA780C" w:rsidRPr="001D15F3" w:rsidRDefault="00EA780C" w:rsidP="005F271F">
            <w:pPr>
              <w:rPr>
                <w:rFonts w:ascii="Arial" w:hAnsi="Arial"/>
                <w:sz w:val="18"/>
              </w:rPr>
            </w:pPr>
          </w:p>
          <w:p w:rsidR="00EA780C" w:rsidRPr="001D15F3" w:rsidRDefault="00EA780C" w:rsidP="005F271F">
            <w:pPr>
              <w:rPr>
                <w:rFonts w:ascii="Arial" w:hAnsi="Arial"/>
                <w:sz w:val="18"/>
              </w:rPr>
            </w:pPr>
          </w:p>
          <w:p w:rsidR="00EA780C" w:rsidRPr="001D15F3" w:rsidRDefault="00EA780C" w:rsidP="005F271F">
            <w:pPr>
              <w:rPr>
                <w:rFonts w:ascii="Arial" w:hAnsi="Arial"/>
                <w:sz w:val="18"/>
              </w:rPr>
            </w:pPr>
          </w:p>
        </w:tc>
      </w:tr>
    </w:tbl>
    <w:p w:rsidR="00EA780C" w:rsidRPr="00627AA8" w:rsidRDefault="00EA780C" w:rsidP="006615B4">
      <w:pPr>
        <w:ind w:left="720"/>
        <w:rPr>
          <w:rFonts w:ascii="Arial" w:hAnsi="Arial"/>
          <w:sz w:val="18"/>
        </w:rPr>
      </w:pPr>
    </w:p>
    <w:p w:rsidR="00EA780C" w:rsidRPr="00627AA8" w:rsidRDefault="00EA780C" w:rsidP="00883ABC">
      <w:pPr>
        <w:pStyle w:val="ListParagraph"/>
        <w:ind w:left="502"/>
        <w:rPr>
          <w:rFonts w:ascii="Arial" w:hAnsi="Arial"/>
          <w:b/>
          <w:sz w:val="18"/>
        </w:rPr>
      </w:pPr>
    </w:p>
    <w:p w:rsidR="00EA780C" w:rsidRPr="00627AA8" w:rsidRDefault="00EA780C" w:rsidP="00883ABC">
      <w:pPr>
        <w:pStyle w:val="ListParagraph"/>
        <w:ind w:left="502"/>
        <w:rPr>
          <w:rFonts w:ascii="Arial" w:hAnsi="Arial"/>
          <w:b/>
          <w:sz w:val="18"/>
        </w:rPr>
      </w:pPr>
    </w:p>
    <w:p w:rsidR="00EA780C" w:rsidRPr="00627AA8" w:rsidRDefault="00EA780C" w:rsidP="00883ABC">
      <w:pPr>
        <w:pStyle w:val="ListParagraph"/>
        <w:ind w:left="502"/>
        <w:rPr>
          <w:rFonts w:ascii="Arial" w:hAnsi="Arial"/>
          <w:b/>
          <w:sz w:val="18"/>
        </w:rPr>
      </w:pPr>
    </w:p>
    <w:p w:rsidR="00EA780C" w:rsidRPr="00627AA8" w:rsidRDefault="00EA780C" w:rsidP="00883ABC">
      <w:pPr>
        <w:pStyle w:val="ListParagraph"/>
        <w:ind w:left="502"/>
        <w:rPr>
          <w:rFonts w:ascii="Arial" w:hAnsi="Arial"/>
          <w:b/>
          <w:sz w:val="18"/>
        </w:rPr>
      </w:pPr>
    </w:p>
    <w:p w:rsidR="00EA780C" w:rsidRPr="00627AA8" w:rsidRDefault="00EA780C" w:rsidP="00883ABC">
      <w:pPr>
        <w:pStyle w:val="ListParagraph"/>
        <w:ind w:left="502"/>
        <w:rPr>
          <w:rFonts w:ascii="Arial" w:hAnsi="Arial"/>
          <w:b/>
          <w:sz w:val="18"/>
        </w:rPr>
      </w:pPr>
    </w:p>
    <w:p w:rsidR="00EA780C" w:rsidRPr="00627AA8" w:rsidRDefault="00EA780C" w:rsidP="00883ABC">
      <w:pPr>
        <w:pStyle w:val="ListParagraph"/>
        <w:ind w:left="502"/>
        <w:rPr>
          <w:rFonts w:ascii="Arial" w:hAnsi="Arial"/>
          <w:b/>
          <w:sz w:val="18"/>
        </w:rPr>
      </w:pPr>
    </w:p>
    <w:p w:rsidR="00EA780C" w:rsidRPr="00627AA8" w:rsidRDefault="00EA780C" w:rsidP="00883ABC">
      <w:pPr>
        <w:pStyle w:val="ListParagraph"/>
        <w:ind w:left="502"/>
        <w:rPr>
          <w:rFonts w:ascii="Arial" w:hAnsi="Arial"/>
          <w:b/>
          <w:sz w:val="18"/>
        </w:rPr>
      </w:pPr>
    </w:p>
    <w:p w:rsidR="00EA780C" w:rsidRPr="00627AA8" w:rsidRDefault="00EA780C" w:rsidP="00883ABC">
      <w:pPr>
        <w:pStyle w:val="ListParagraph"/>
        <w:ind w:left="502"/>
        <w:rPr>
          <w:rFonts w:ascii="Arial" w:hAnsi="Arial"/>
          <w:b/>
          <w:sz w:val="18"/>
        </w:rPr>
      </w:pPr>
    </w:p>
    <w:p w:rsidR="00EA780C" w:rsidRPr="00627AA8" w:rsidRDefault="00EA780C" w:rsidP="006615B4">
      <w:pPr>
        <w:pStyle w:val="ListParagraph"/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Sposób przekazania przez Bank odpowiedzi na reklamację</w:t>
      </w:r>
      <w:r w:rsidRPr="00627AA8">
        <w:rPr>
          <w:rFonts w:ascii="Arial" w:hAnsi="Arial"/>
          <w:b/>
          <w:sz w:val="18"/>
        </w:rPr>
        <w:t>**:</w:t>
      </w:r>
    </w:p>
    <w:p w:rsidR="00EA780C" w:rsidRPr="00627AA8" w:rsidRDefault="00EA780C" w:rsidP="006615B4">
      <w:pPr>
        <w:pStyle w:val="ListParagraph"/>
        <w:ind w:left="502"/>
        <w:rPr>
          <w:rFonts w:ascii="Arial" w:hAnsi="Arial"/>
          <w:b/>
          <w:sz w:val="18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1"/>
        <w:gridCol w:w="7641"/>
      </w:tblGrid>
      <w:tr w:rsidR="00EA780C" w:rsidRPr="00627AA8" w:rsidTr="001D15F3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:rsidR="00EA780C" w:rsidRPr="001D15F3" w:rsidRDefault="00EA780C" w:rsidP="001D15F3">
            <w:pPr>
              <w:pStyle w:val="ListParagraph"/>
              <w:ind w:left="0"/>
              <w:rPr>
                <w:rFonts w:ascii="Arial" w:hAnsi="Arial"/>
                <w:b/>
                <w:sz w:val="18"/>
              </w:rPr>
            </w:pPr>
            <w:r w:rsidRPr="001D15F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5F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D15F3">
              <w:rPr>
                <w:rFonts w:ascii="Arial" w:hAnsi="Arial"/>
                <w:sz w:val="18"/>
                <w:szCs w:val="18"/>
              </w:rPr>
            </w:r>
            <w:r w:rsidRPr="001D15F3">
              <w:rPr>
                <w:rFonts w:ascii="Arial" w:hAnsi="Arial"/>
                <w:sz w:val="18"/>
                <w:szCs w:val="18"/>
              </w:rPr>
              <w:fldChar w:fldCharType="end"/>
            </w:r>
            <w:r w:rsidRPr="001D15F3">
              <w:rPr>
                <w:rFonts w:ascii="Arial" w:hAnsi="Arial"/>
                <w:sz w:val="18"/>
                <w:szCs w:val="18"/>
              </w:rPr>
              <w:t xml:space="preserve"> listownie na adres:</w:t>
            </w:r>
            <w:r w:rsidRPr="001D15F3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:rsidR="00EA780C" w:rsidRPr="001D15F3" w:rsidRDefault="00EA780C" w:rsidP="001D15F3">
            <w:pPr>
              <w:pStyle w:val="ListParagraph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EA780C" w:rsidRPr="00627AA8" w:rsidRDefault="00EA780C" w:rsidP="006615B4">
      <w:pPr>
        <w:pStyle w:val="ListParagraph"/>
        <w:ind w:left="502"/>
        <w:rPr>
          <w:rFonts w:ascii="Arial" w:hAnsi="Arial"/>
          <w:b/>
          <w:sz w:val="18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9"/>
        <w:gridCol w:w="6243"/>
      </w:tblGrid>
      <w:tr w:rsidR="00EA780C" w:rsidRPr="00627AA8" w:rsidTr="001D15F3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:rsidR="00EA780C" w:rsidRPr="001D15F3" w:rsidRDefault="00EA780C" w:rsidP="001D15F3">
            <w:pPr>
              <w:pStyle w:val="ListParagraph"/>
              <w:ind w:left="0"/>
              <w:rPr>
                <w:rFonts w:ascii="Arial" w:hAnsi="Arial"/>
                <w:b/>
                <w:sz w:val="18"/>
              </w:rPr>
            </w:pPr>
            <w:r w:rsidRPr="001D15F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5F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D15F3">
              <w:rPr>
                <w:rFonts w:ascii="Arial" w:hAnsi="Arial"/>
                <w:sz w:val="18"/>
                <w:szCs w:val="18"/>
              </w:rPr>
            </w:r>
            <w:r w:rsidRPr="001D15F3">
              <w:rPr>
                <w:rFonts w:ascii="Arial" w:hAnsi="Arial"/>
                <w:sz w:val="18"/>
                <w:szCs w:val="18"/>
              </w:rPr>
              <w:fldChar w:fldCharType="end"/>
            </w:r>
            <w:r w:rsidRPr="001D15F3">
              <w:rPr>
                <w:rFonts w:ascii="Arial" w:hAnsi="Arial"/>
                <w:sz w:val="18"/>
                <w:szCs w:val="18"/>
              </w:rPr>
              <w:t xml:space="preserve"> mailem na adres (pismo w formie PDF</w:t>
            </w:r>
            <w:r w:rsidRPr="001D15F3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Pr="001D15F3">
              <w:rPr>
                <w:rFonts w:ascii="Arial" w:hAnsi="Arial"/>
                <w:sz w:val="18"/>
                <w:szCs w:val="18"/>
              </w:rPr>
              <w:t xml:space="preserve">):  </w:t>
            </w:r>
          </w:p>
        </w:tc>
        <w:tc>
          <w:tcPr>
            <w:tcW w:w="6243" w:type="dxa"/>
            <w:tcBorders>
              <w:top w:val="nil"/>
            </w:tcBorders>
          </w:tcPr>
          <w:p w:rsidR="00EA780C" w:rsidRPr="001D15F3" w:rsidRDefault="00EA780C" w:rsidP="001D15F3">
            <w:pPr>
              <w:pStyle w:val="ListParagraph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EA780C" w:rsidRPr="00627AA8" w:rsidRDefault="00EA780C" w:rsidP="006615B4">
      <w:pPr>
        <w:pStyle w:val="ListParagraph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</w:tblGrid>
      <w:tr w:rsidR="00EA780C" w:rsidRPr="00CC2C97" w:rsidTr="002F6C41">
        <w:trPr>
          <w:trHeight w:val="249"/>
        </w:trPr>
        <w:tc>
          <w:tcPr>
            <w:tcW w:w="3261" w:type="dxa"/>
            <w:tcBorders>
              <w:top w:val="single" w:sz="4" w:space="0" w:color="FFFFFF"/>
            </w:tcBorders>
          </w:tcPr>
          <w:p w:rsidR="00EA780C" w:rsidRPr="00CC2C97" w:rsidRDefault="00EA780C" w:rsidP="00CC2C97">
            <w:pPr>
              <w:pStyle w:val="ListParagraph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:rsidR="00EA780C" w:rsidRPr="00063458" w:rsidRDefault="00EA780C" w:rsidP="00AF5F8F">
      <w:pPr>
        <w:pStyle w:val="ListParagraph"/>
        <w:ind w:left="5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</w:t>
      </w:r>
      <w:r w:rsidRPr="00CC2C97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C2C97">
        <w:rPr>
          <w:rFonts w:ascii="Arial" w:hAnsi="Arial"/>
          <w:b/>
          <w:sz w:val="18"/>
        </w:rPr>
        <w:instrText xml:space="preserve"> FORMCHECKBOX </w:instrText>
      </w:r>
      <w:r w:rsidRPr="00CC2C97">
        <w:rPr>
          <w:rFonts w:ascii="Arial" w:hAnsi="Arial"/>
          <w:b/>
          <w:sz w:val="18"/>
        </w:rPr>
      </w:r>
      <w:r w:rsidRPr="00CC2C97">
        <w:rPr>
          <w:rFonts w:ascii="Arial" w:hAnsi="Arial"/>
          <w:b/>
          <w:sz w:val="18"/>
        </w:rPr>
        <w:fldChar w:fldCharType="end"/>
      </w:r>
      <w:r w:rsidRPr="00CC2C97">
        <w:rPr>
          <w:rFonts w:ascii="Arial" w:hAnsi="Arial"/>
          <w:b/>
          <w:sz w:val="18"/>
        </w:rPr>
        <w:t xml:space="preserve"> </w:t>
      </w:r>
      <w:r w:rsidRPr="00CC2C97">
        <w:rPr>
          <w:rFonts w:ascii="Arial" w:hAnsi="Arial"/>
          <w:b/>
          <w:sz w:val="18"/>
          <w:vertAlign w:val="superscript"/>
        </w:rPr>
        <w:t xml:space="preserve"> </w:t>
      </w:r>
      <w:r w:rsidRPr="002F6C41">
        <w:rPr>
          <w:rFonts w:ascii="Arial" w:hAnsi="Arial"/>
          <w:sz w:val="18"/>
        </w:rPr>
        <w:t>potwierdzam poprawność wskazanego adresu e- mail</w:t>
      </w:r>
      <w:r w:rsidRPr="00CC2C97">
        <w:rPr>
          <w:rFonts w:ascii="Arial" w:hAnsi="Arial"/>
          <w:b/>
          <w:sz w:val="18"/>
        </w:rPr>
        <w:t xml:space="preserve">  </w:t>
      </w:r>
    </w:p>
    <w:p w:rsidR="00EA780C" w:rsidRPr="00063458" w:rsidRDefault="00EA780C" w:rsidP="00AF5F8F">
      <w:pPr>
        <w:rPr>
          <w:rFonts w:ascii="Arial" w:hAnsi="Arial"/>
          <w:sz w:val="18"/>
        </w:rPr>
      </w:pPr>
    </w:p>
    <w:p w:rsidR="00EA780C" w:rsidRPr="00063458" w:rsidRDefault="00EA780C" w:rsidP="00AF5F8F">
      <w:pPr>
        <w:ind w:left="1701" w:hanging="1701"/>
        <w:rPr>
          <w:rFonts w:ascii="Arial" w:hAnsi="Arial"/>
          <w:sz w:val="18"/>
        </w:rPr>
      </w:pPr>
    </w:p>
    <w:p w:rsidR="00EA780C" w:rsidRPr="00511BA8" w:rsidRDefault="00EA780C" w:rsidP="00AF5F8F">
      <w:pPr>
        <w:rPr>
          <w:rFonts w:ascii="Arial" w:hAnsi="Arial"/>
          <w:color w:val="FF0000"/>
          <w:sz w:val="18"/>
        </w:rPr>
      </w:pPr>
      <w:r w:rsidRPr="00063458">
        <w:rPr>
          <w:rFonts w:ascii="Arial" w:hAnsi="Arial"/>
          <w:sz w:val="18"/>
          <w:szCs w:val="18"/>
        </w:rPr>
        <w:t xml:space="preserve">        </w:t>
      </w:r>
      <w:r>
        <w:rPr>
          <w:rFonts w:ascii="Arial" w:hAnsi="Arial"/>
          <w:sz w:val="18"/>
          <w:szCs w:val="18"/>
        </w:rPr>
        <w:t xml:space="preserve">   </w:t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63458">
        <w:rPr>
          <w:rFonts w:ascii="Arial" w:hAnsi="Arial"/>
          <w:sz w:val="18"/>
          <w:szCs w:val="18"/>
        </w:rPr>
        <w:instrText xml:space="preserve"> FORMCHECKBOX </w:instrText>
      </w:r>
      <w:r w:rsidRPr="00063458">
        <w:rPr>
          <w:rFonts w:ascii="Arial" w:hAnsi="Arial"/>
          <w:sz w:val="18"/>
          <w:szCs w:val="18"/>
        </w:rPr>
      </w:r>
      <w:r w:rsidRPr="00063458">
        <w:rPr>
          <w:rFonts w:ascii="Arial" w:hAnsi="Arial"/>
          <w:sz w:val="18"/>
          <w:szCs w:val="18"/>
        </w:rPr>
        <w:fldChar w:fldCharType="end"/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vertAlign w:val="superscript"/>
        </w:rPr>
        <w:t xml:space="preserve">1 </w:t>
      </w:r>
      <w:r w:rsidRPr="00063458">
        <w:rPr>
          <w:rFonts w:ascii="Arial" w:hAnsi="Arial"/>
          <w:sz w:val="18"/>
        </w:rPr>
        <w:t xml:space="preserve">Numer telefonu na który zostanie przekazane hasło do otwarcia </w:t>
      </w:r>
      <w:r w:rsidRPr="002F6C41">
        <w:rPr>
          <w:rFonts w:ascii="Arial" w:hAnsi="Arial"/>
          <w:sz w:val="18"/>
        </w:rPr>
        <w:t xml:space="preserve">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</w:tblGrid>
      <w:tr w:rsidR="00EA780C" w:rsidRPr="00511BA8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</w:tcBorders>
          </w:tcPr>
          <w:p w:rsidR="00EA780C" w:rsidRPr="00511BA8" w:rsidRDefault="00EA780C" w:rsidP="003841D9">
            <w:pPr>
              <w:rPr>
                <w:rFonts w:ascii="Arial" w:hAnsi="Arial"/>
                <w:color w:val="FF0000"/>
                <w:sz w:val="18"/>
              </w:rPr>
            </w:pPr>
          </w:p>
        </w:tc>
      </w:tr>
    </w:tbl>
    <w:p w:rsidR="00EA780C" w:rsidRPr="002651AD" w:rsidRDefault="00EA780C" w:rsidP="006615B4">
      <w:pPr>
        <w:ind w:left="1701" w:hanging="1701"/>
        <w:rPr>
          <w:rFonts w:ascii="Arial" w:hAnsi="Arial"/>
          <w:color w:val="FF0000"/>
          <w:sz w:val="18"/>
        </w:rPr>
      </w:pPr>
    </w:p>
    <w:p w:rsidR="00EA780C" w:rsidRPr="008A7DD5" w:rsidRDefault="00EA780C" w:rsidP="0054770F">
      <w:pPr>
        <w:spacing w:after="200" w:line="276" w:lineRule="auto"/>
        <w:contextualSpacing/>
        <w:jc w:val="both"/>
        <w:rPr>
          <w:rFonts w:ascii="Arial" w:hAnsi="Arial" w:cs="Arial"/>
          <w:b/>
          <w:bCs/>
          <w:color w:val="FF0000"/>
          <w:lang w:eastAsia="en-US"/>
        </w:rPr>
      </w:pPr>
      <w:r w:rsidRPr="008A7DD5">
        <w:rPr>
          <w:rFonts w:ascii="Arial" w:hAnsi="Arial" w:cs="Arial"/>
          <w:b/>
          <w:bCs/>
          <w:color w:val="FF0000"/>
          <w:lang w:eastAsia="en-US"/>
        </w:rPr>
        <w:t xml:space="preserve">4.Informacje i oświadczenia dodatkowe </w:t>
      </w:r>
    </w:p>
    <w:p w:rsidR="00EA780C" w:rsidRPr="008A7DD5" w:rsidRDefault="00EA780C" w:rsidP="0054770F">
      <w:pPr>
        <w:spacing w:after="200" w:line="276" w:lineRule="auto"/>
        <w:contextualSpacing/>
        <w:jc w:val="both"/>
        <w:rPr>
          <w:rFonts w:ascii="Arial" w:hAnsi="Arial" w:cs="Arial"/>
          <w:b/>
          <w:bCs/>
          <w:color w:val="FF0000"/>
          <w:lang w:eastAsia="en-US"/>
        </w:rPr>
      </w:pPr>
    </w:p>
    <w:p w:rsidR="00EA780C" w:rsidRPr="008A7DD5" w:rsidRDefault="00EA780C" w:rsidP="00606FA4">
      <w:pPr>
        <w:spacing w:after="200" w:line="276" w:lineRule="auto"/>
        <w:contextualSpacing/>
        <w:jc w:val="both"/>
        <w:rPr>
          <w:rFonts w:ascii="Arial" w:hAnsi="Arial" w:cs="Arial"/>
          <w:bCs/>
          <w:color w:val="FF0000"/>
          <w:lang w:eastAsia="en-US"/>
        </w:rPr>
      </w:pPr>
      <w:r w:rsidRPr="008A7DD5">
        <w:rPr>
          <w:rFonts w:ascii="Arial" w:hAnsi="Arial" w:cs="Arial"/>
          <w:bCs/>
          <w:color w:val="FF0000"/>
          <w:lang w:eastAsia="en-US"/>
        </w:rPr>
        <w:t>Składająca/y Reklamację oświadcza i informuje, że:</w:t>
      </w:r>
    </w:p>
    <w:p w:rsidR="00EA780C" w:rsidRPr="008A7DD5" w:rsidRDefault="00EA780C" w:rsidP="00606FA4">
      <w:pPr>
        <w:spacing w:after="200" w:line="276" w:lineRule="auto"/>
        <w:contextualSpacing/>
        <w:jc w:val="both"/>
        <w:rPr>
          <w:rFonts w:ascii="Arial" w:hAnsi="Arial" w:cs="Arial"/>
          <w:bCs/>
          <w:color w:val="FF0000"/>
          <w:lang w:eastAsia="en-US"/>
        </w:rPr>
      </w:pPr>
    </w:p>
    <w:p w:rsidR="00EA780C" w:rsidRPr="008A7DD5" w:rsidRDefault="00EA780C" w:rsidP="00606FA4">
      <w:pPr>
        <w:spacing w:after="200" w:line="276" w:lineRule="auto"/>
        <w:contextualSpacing/>
        <w:jc w:val="both"/>
        <w:rPr>
          <w:rFonts w:ascii="Arial" w:hAnsi="Arial" w:cs="Arial"/>
          <w:bCs/>
          <w:color w:val="FF0000"/>
          <w:lang w:eastAsia="en-US"/>
        </w:rPr>
      </w:pPr>
      <w:r w:rsidRPr="008A7DD5">
        <w:rPr>
          <w:rFonts w:ascii="Arial" w:hAnsi="Arial" w:cs="Arial"/>
          <w:bCs/>
          <w:color w:val="FF0000"/>
          <w:lang w:eastAsia="en-US"/>
        </w:rPr>
        <w:t>- w ciągu 14 dni poprzedzających  transakcję, której dotyczy reklamacja nie doszło/ doszło *** do utraty przeze Mnie środka komunikacji zawierającego dane istotne dla przeprowadzania transakcji (np. telefonu komórkowego, komputera, notebooka, iPada),</w:t>
      </w:r>
    </w:p>
    <w:p w:rsidR="00EA780C" w:rsidRPr="008A7DD5" w:rsidRDefault="00EA780C" w:rsidP="00606FA4">
      <w:pPr>
        <w:spacing w:after="200" w:line="276" w:lineRule="auto"/>
        <w:contextualSpacing/>
        <w:jc w:val="both"/>
        <w:rPr>
          <w:rFonts w:ascii="Arial" w:hAnsi="Arial" w:cs="Arial"/>
          <w:bCs/>
          <w:color w:val="FF0000"/>
          <w:lang w:eastAsia="en-US"/>
        </w:rPr>
      </w:pPr>
    </w:p>
    <w:p w:rsidR="00EA780C" w:rsidRPr="008A7DD5" w:rsidRDefault="00EA780C" w:rsidP="00606FA4">
      <w:pPr>
        <w:spacing w:after="200" w:line="276" w:lineRule="auto"/>
        <w:contextualSpacing/>
        <w:jc w:val="both"/>
        <w:rPr>
          <w:rFonts w:ascii="Arial" w:hAnsi="Arial" w:cs="Arial"/>
          <w:bCs/>
          <w:color w:val="FF0000"/>
          <w:lang w:eastAsia="en-US"/>
        </w:rPr>
      </w:pPr>
      <w:r w:rsidRPr="008A7DD5">
        <w:rPr>
          <w:rFonts w:ascii="Arial" w:hAnsi="Arial" w:cs="Arial"/>
          <w:bCs/>
          <w:color w:val="FF0000"/>
          <w:lang w:eastAsia="en-US"/>
        </w:rPr>
        <w:t>- w ciągu 14 dni poprzedzających transakcję, której dotyczy reklamacja nie doszło/ doszło *** do ingerencji w oprogramowanie posiadanego przeze Mnie środka komunikacji zawierającego dane istotne dla przeprowadzania transakcji  (np. telefonu komórkowego, komputera, notebooka, iPada),</w:t>
      </w:r>
    </w:p>
    <w:p w:rsidR="00EA780C" w:rsidRPr="008A7DD5" w:rsidRDefault="00EA780C" w:rsidP="00606FA4">
      <w:pPr>
        <w:spacing w:after="200" w:line="276" w:lineRule="auto"/>
        <w:contextualSpacing/>
        <w:jc w:val="both"/>
        <w:rPr>
          <w:rFonts w:ascii="Arial" w:hAnsi="Arial" w:cs="Arial"/>
          <w:bCs/>
          <w:color w:val="FF0000"/>
          <w:lang w:eastAsia="en-US"/>
        </w:rPr>
      </w:pPr>
    </w:p>
    <w:p w:rsidR="00EA780C" w:rsidRPr="008A7DD5" w:rsidRDefault="00EA780C" w:rsidP="00606FA4">
      <w:pPr>
        <w:spacing w:after="200" w:line="276" w:lineRule="auto"/>
        <w:contextualSpacing/>
        <w:jc w:val="both"/>
        <w:rPr>
          <w:rFonts w:ascii="Arial" w:hAnsi="Arial" w:cs="Arial"/>
          <w:bCs/>
          <w:color w:val="FF0000"/>
          <w:lang w:eastAsia="en-US"/>
        </w:rPr>
      </w:pPr>
      <w:r w:rsidRPr="008A7DD5">
        <w:rPr>
          <w:rFonts w:ascii="Arial" w:hAnsi="Arial" w:cs="Arial"/>
          <w:bCs/>
          <w:color w:val="FF0000"/>
          <w:lang w:eastAsia="en-US"/>
        </w:rPr>
        <w:t xml:space="preserve">- w ciągu 14 dni poprzedzających transakcję, której dotyczy reklamacja nie ujawniła/ em/ ujawniłam/ em *** osobom trzecim dane/ ych istotne/ ych dla przeprowadzania transakcji. </w:t>
      </w:r>
    </w:p>
    <w:p w:rsidR="00EA780C" w:rsidRPr="008A7DD5" w:rsidRDefault="00EA780C" w:rsidP="00606FA4">
      <w:pPr>
        <w:spacing w:after="200" w:line="276" w:lineRule="auto"/>
        <w:contextualSpacing/>
        <w:jc w:val="both"/>
        <w:rPr>
          <w:rFonts w:ascii="Arial" w:hAnsi="Arial" w:cs="Arial"/>
          <w:bCs/>
          <w:color w:val="FF0000"/>
          <w:lang w:eastAsia="en-US"/>
        </w:rPr>
      </w:pPr>
    </w:p>
    <w:p w:rsidR="00EA780C" w:rsidRPr="008A7DD5" w:rsidRDefault="00EA780C" w:rsidP="00606FA4">
      <w:pPr>
        <w:spacing w:after="200" w:line="276" w:lineRule="auto"/>
        <w:contextualSpacing/>
        <w:jc w:val="both"/>
        <w:rPr>
          <w:rFonts w:ascii="Arial" w:hAnsi="Arial" w:cs="Arial"/>
          <w:bCs/>
          <w:color w:val="FF0000"/>
          <w:lang w:eastAsia="en-US"/>
        </w:rPr>
      </w:pPr>
    </w:p>
    <w:p w:rsidR="00EA780C" w:rsidRPr="008A7DD5" w:rsidRDefault="00EA780C" w:rsidP="00606FA4">
      <w:pPr>
        <w:spacing w:after="200" w:line="276" w:lineRule="auto"/>
        <w:contextualSpacing/>
        <w:jc w:val="both"/>
        <w:rPr>
          <w:rFonts w:ascii="Arial" w:hAnsi="Arial" w:cs="Arial"/>
          <w:bCs/>
          <w:strike/>
          <w:color w:val="FF0000"/>
        </w:rPr>
      </w:pPr>
      <w:r w:rsidRPr="008A7DD5">
        <w:rPr>
          <w:rFonts w:ascii="Arial" w:hAnsi="Arial" w:cs="Arial"/>
          <w:bCs/>
          <w:color w:val="FF0000"/>
          <w:lang w:eastAsia="en-US"/>
        </w:rPr>
        <w:t>Oświadczam, że informacje podane przeze mnie w formularzu są zgodne z obecnym stanem faktycznym.</w:t>
      </w:r>
      <w:r w:rsidRPr="008A7DD5">
        <w:rPr>
          <w:rFonts w:ascii="Arial" w:hAnsi="Arial" w:cs="Arial"/>
          <w:color w:val="FF0000"/>
          <w:lang w:eastAsia="en-US"/>
        </w:rPr>
        <w:t xml:space="preserve"> </w:t>
      </w:r>
    </w:p>
    <w:p w:rsidR="00EA780C" w:rsidRPr="00627AA8" w:rsidRDefault="00EA780C" w:rsidP="006615B4">
      <w:pPr>
        <w:ind w:left="1701" w:hanging="1701"/>
        <w:rPr>
          <w:rFonts w:ascii="Arial" w:hAnsi="Arial"/>
          <w:sz w:val="18"/>
        </w:rPr>
      </w:pPr>
    </w:p>
    <w:p w:rsidR="00EA780C" w:rsidRPr="00627AA8" w:rsidRDefault="00EA780C" w:rsidP="006615B4">
      <w:pPr>
        <w:ind w:left="1701" w:hanging="1701"/>
        <w:rPr>
          <w:rFonts w:ascii="Arial" w:hAnsi="Arial"/>
          <w:sz w:val="18"/>
        </w:rPr>
      </w:pPr>
    </w:p>
    <w:tbl>
      <w:tblPr>
        <w:tblW w:w="1055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26"/>
        <w:gridCol w:w="5028"/>
      </w:tblGrid>
      <w:tr w:rsidR="00EA780C" w:rsidTr="002F6C41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EA780C" w:rsidRDefault="00EA780C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  <w:p w:rsidR="00EA780C" w:rsidRDefault="00EA780C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  <w:p w:rsidR="00EA780C" w:rsidRDefault="00EA780C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</w:tcBorders>
          </w:tcPr>
          <w:p w:rsidR="00EA780C" w:rsidRDefault="00EA780C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single" w:sz="4" w:space="0" w:color="FFFFFF"/>
            </w:tcBorders>
          </w:tcPr>
          <w:p w:rsidR="00EA780C" w:rsidRDefault="00EA780C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EA780C" w:rsidTr="002F6C41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780C" w:rsidRDefault="00EA780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A780C" w:rsidRDefault="00EA780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028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EA780C" w:rsidRDefault="00EA780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:rsidR="00EA780C" w:rsidRDefault="00EA780C" w:rsidP="006615B4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>Potwierdzenie przyjęcia reklamacji przez Bank:</w:t>
      </w:r>
    </w:p>
    <w:p w:rsidR="00EA780C" w:rsidRDefault="00EA780C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EA780C" w:rsidRDefault="00EA780C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EA780C" w:rsidRDefault="00EA780C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284"/>
        <w:gridCol w:w="5103"/>
      </w:tblGrid>
      <w:tr w:rsidR="00EA780C" w:rsidTr="005F271F">
        <w:tc>
          <w:tcPr>
            <w:tcW w:w="5103" w:type="dxa"/>
            <w:tcBorders>
              <w:top w:val="nil"/>
            </w:tcBorders>
          </w:tcPr>
          <w:p w:rsidR="00EA780C" w:rsidRDefault="00EA780C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780C" w:rsidRDefault="00EA780C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A780C" w:rsidRDefault="00EA780C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EA780C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EA780C" w:rsidRDefault="00EA780C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780C" w:rsidRDefault="00EA780C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EA780C" w:rsidRDefault="00EA780C" w:rsidP="0050371F">
            <w:pPr>
              <w:pStyle w:val="BodyText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stempel funkcyjny i podpis pracownika przyjmującego reklamację w placówce Banku oraz nr telefonu</w:t>
            </w:r>
          </w:p>
        </w:tc>
      </w:tr>
    </w:tbl>
    <w:p w:rsidR="00EA780C" w:rsidRDefault="00EA780C" w:rsidP="006615B4"/>
    <w:p w:rsidR="00EA780C" w:rsidRDefault="00EA780C" w:rsidP="006615B4"/>
    <w:p w:rsidR="00EA780C" w:rsidRPr="009D2B36" w:rsidRDefault="00EA780C" w:rsidP="006615B4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 </w:t>
      </w:r>
      <w:r>
        <w:rPr>
          <w:sz w:val="18"/>
          <w:szCs w:val="18"/>
        </w:rPr>
        <w:t>n</w:t>
      </w:r>
      <w:r w:rsidRPr="009D2B36">
        <w:rPr>
          <w:sz w:val="18"/>
          <w:szCs w:val="18"/>
        </w:rPr>
        <w:t>iniejszy formularz nie dotyczy reklamacji transakcji dokonanej kartą płatniczą,</w:t>
      </w:r>
    </w:p>
    <w:p w:rsidR="00EA780C" w:rsidRDefault="00EA780C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** </w:t>
      </w:r>
      <w:r>
        <w:rPr>
          <w:sz w:val="18"/>
          <w:szCs w:val="18"/>
        </w:rPr>
        <w:t>w</w:t>
      </w:r>
      <w:r w:rsidRPr="009D2B36">
        <w:rPr>
          <w:sz w:val="18"/>
          <w:szCs w:val="18"/>
        </w:rPr>
        <w:t xml:space="preserve">stawić X w wybrane pole </w:t>
      </w:r>
    </w:p>
    <w:p w:rsidR="00EA780C" w:rsidRPr="00F42028" w:rsidRDefault="00EA780C" w:rsidP="0054770F">
      <w:r w:rsidRPr="00F42028">
        <w:rPr>
          <w:b/>
          <w:bCs/>
        </w:rPr>
        <w:t xml:space="preserve">*** </w:t>
      </w:r>
      <w:r>
        <w:rPr>
          <w:bCs/>
        </w:rPr>
        <w:t>n</w:t>
      </w:r>
      <w:r w:rsidRPr="00F42028">
        <w:rPr>
          <w:bCs/>
        </w:rPr>
        <w:t>iepotrzebne skreślić</w:t>
      </w:r>
      <w:r w:rsidRPr="00F42028">
        <w:rPr>
          <w:b/>
          <w:bCs/>
        </w:rPr>
        <w:t xml:space="preserve"> </w:t>
      </w:r>
    </w:p>
    <w:p w:rsidR="00EA780C" w:rsidRDefault="00EA780C">
      <w:pPr>
        <w:rPr>
          <w:sz w:val="18"/>
          <w:szCs w:val="18"/>
        </w:rPr>
      </w:pPr>
    </w:p>
    <w:p w:rsidR="00EA780C" w:rsidRDefault="00EA780C">
      <w:pPr>
        <w:rPr>
          <w:sz w:val="18"/>
          <w:szCs w:val="18"/>
        </w:rPr>
      </w:pPr>
    </w:p>
    <w:p w:rsidR="00EA780C" w:rsidRDefault="00EA780C"/>
    <w:sectPr w:rsidR="00EA780C" w:rsidSect="002F6C41">
      <w:headerReference w:type="default" r:id="rId7"/>
      <w:footerReference w:type="default" r:id="rId8"/>
      <w:pgSz w:w="12240" w:h="15840"/>
      <w:pgMar w:top="720" w:right="720" w:bottom="720" w:left="720" w:header="340" w:footer="283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0C" w:rsidRDefault="00EA780C" w:rsidP="006615B4">
      <w:r>
        <w:separator/>
      </w:r>
    </w:p>
  </w:endnote>
  <w:endnote w:type="continuationSeparator" w:id="0">
    <w:p w:rsidR="00EA780C" w:rsidRDefault="00EA780C" w:rsidP="0066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0C" w:rsidRDefault="00EA780C">
    <w:pPr>
      <w:pStyle w:val="Footer"/>
      <w:jc w:val="right"/>
      <w:rPr>
        <w:rFonts w:ascii="Arial" w:hAnsi="Arial"/>
        <w:sz w:val="18"/>
      </w:rPr>
    </w:pPr>
  </w:p>
  <w:p w:rsidR="00EA780C" w:rsidRDefault="00EA780C">
    <w:pPr>
      <w:pStyle w:val="Footer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0C" w:rsidRDefault="00EA780C" w:rsidP="006615B4">
      <w:r>
        <w:separator/>
      </w:r>
    </w:p>
  </w:footnote>
  <w:footnote w:type="continuationSeparator" w:id="0">
    <w:p w:rsidR="00EA780C" w:rsidRDefault="00EA780C" w:rsidP="00661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0C" w:rsidRDefault="00EA780C">
    <w:pPr>
      <w:pStyle w:val="Heading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2</w:t>
    </w:r>
  </w:p>
  <w:p w:rsidR="00EA780C" w:rsidRDefault="00EA780C">
    <w:pPr>
      <w:pStyle w:val="Heading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:rsidR="00EA780C" w:rsidRDefault="00EA78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97F"/>
    <w:rsid w:val="00055335"/>
    <w:rsid w:val="00063458"/>
    <w:rsid w:val="000C2CA9"/>
    <w:rsid w:val="000E3E3C"/>
    <w:rsid w:val="001246AB"/>
    <w:rsid w:val="001303B5"/>
    <w:rsid w:val="001A44FA"/>
    <w:rsid w:val="001D15F3"/>
    <w:rsid w:val="001F1DE1"/>
    <w:rsid w:val="00210B2E"/>
    <w:rsid w:val="0024553E"/>
    <w:rsid w:val="002651AD"/>
    <w:rsid w:val="002E0F9E"/>
    <w:rsid w:val="002F17B1"/>
    <w:rsid w:val="002F6C41"/>
    <w:rsid w:val="0032590C"/>
    <w:rsid w:val="0036557F"/>
    <w:rsid w:val="003841D9"/>
    <w:rsid w:val="003A22A7"/>
    <w:rsid w:val="00423161"/>
    <w:rsid w:val="004262A1"/>
    <w:rsid w:val="004A266E"/>
    <w:rsid w:val="0050371F"/>
    <w:rsid w:val="00511BA8"/>
    <w:rsid w:val="0054770F"/>
    <w:rsid w:val="005F271F"/>
    <w:rsid w:val="005F3008"/>
    <w:rsid w:val="00606AA1"/>
    <w:rsid w:val="00606FA4"/>
    <w:rsid w:val="0062742E"/>
    <w:rsid w:val="00627AA8"/>
    <w:rsid w:val="006615B4"/>
    <w:rsid w:val="0067458D"/>
    <w:rsid w:val="00681782"/>
    <w:rsid w:val="00683B85"/>
    <w:rsid w:val="006C3531"/>
    <w:rsid w:val="006E7515"/>
    <w:rsid w:val="00745E27"/>
    <w:rsid w:val="00754A4D"/>
    <w:rsid w:val="00883ABC"/>
    <w:rsid w:val="008A7DD5"/>
    <w:rsid w:val="008C7A1C"/>
    <w:rsid w:val="008F6F08"/>
    <w:rsid w:val="009B1C28"/>
    <w:rsid w:val="009C3A04"/>
    <w:rsid w:val="009D2B36"/>
    <w:rsid w:val="009D2E8B"/>
    <w:rsid w:val="009F3911"/>
    <w:rsid w:val="00A24B33"/>
    <w:rsid w:val="00A35413"/>
    <w:rsid w:val="00A56D4D"/>
    <w:rsid w:val="00A7797F"/>
    <w:rsid w:val="00A84A9E"/>
    <w:rsid w:val="00AA46BA"/>
    <w:rsid w:val="00AF5F8F"/>
    <w:rsid w:val="00B235F7"/>
    <w:rsid w:val="00B30FF0"/>
    <w:rsid w:val="00B65128"/>
    <w:rsid w:val="00B73B31"/>
    <w:rsid w:val="00B80E6C"/>
    <w:rsid w:val="00B8139A"/>
    <w:rsid w:val="00B94027"/>
    <w:rsid w:val="00BB33B1"/>
    <w:rsid w:val="00BB5B24"/>
    <w:rsid w:val="00C1646C"/>
    <w:rsid w:val="00C27AEB"/>
    <w:rsid w:val="00C375EF"/>
    <w:rsid w:val="00C82099"/>
    <w:rsid w:val="00C963DA"/>
    <w:rsid w:val="00CC2C97"/>
    <w:rsid w:val="00CC6B70"/>
    <w:rsid w:val="00CD104C"/>
    <w:rsid w:val="00DC7771"/>
    <w:rsid w:val="00DF008D"/>
    <w:rsid w:val="00DF1552"/>
    <w:rsid w:val="00DF49DD"/>
    <w:rsid w:val="00DF7D40"/>
    <w:rsid w:val="00E06DBB"/>
    <w:rsid w:val="00E23DDE"/>
    <w:rsid w:val="00E44763"/>
    <w:rsid w:val="00EA780C"/>
    <w:rsid w:val="00EC6854"/>
    <w:rsid w:val="00F0759B"/>
    <w:rsid w:val="00F41A0F"/>
    <w:rsid w:val="00F42028"/>
    <w:rsid w:val="00F77F66"/>
    <w:rsid w:val="00F811CF"/>
    <w:rsid w:val="00FA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97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5B4"/>
    <w:pPr>
      <w:keepNext/>
      <w:widowControl w:val="0"/>
      <w:outlineLvl w:val="4"/>
    </w:pPr>
    <w:rPr>
      <w:rFonts w:ascii="Arial" w:hAnsi="Arial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615B4"/>
    <w:rPr>
      <w:rFonts w:ascii="FoundrySansPL-Normal" w:hAnsi="FoundrySansPL-Normal" w:cs="Times New Roman"/>
      <w:b/>
      <w:snapToGrid w:val="0"/>
      <w:color w:val="000000"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15B4"/>
    <w:rPr>
      <w:rFonts w:ascii="Arial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15B4"/>
    <w:rPr>
      <w:rFonts w:ascii="Arial" w:hAnsi="Arial" w:cs="Times New Roman"/>
      <w:snapToGrid w:val="0"/>
      <w:sz w:val="20"/>
      <w:szCs w:val="20"/>
      <w:shd w:val="clear" w:color="auto" w:fill="FFFF0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6615B4"/>
    <w:pPr>
      <w:widowControl w:val="0"/>
    </w:pPr>
    <w:rPr>
      <w:rFonts w:ascii="FoundrySansPL-Normal" w:hAnsi="FoundrySansPL-Normal"/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615B4"/>
    <w:rPr>
      <w:rFonts w:ascii="FoundrySansPL-Normal" w:hAnsi="FoundrySansPL-Normal" w:cs="Times New Roman"/>
      <w:snapToGrid w:val="0"/>
      <w:color w:val="000000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6615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15B4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6615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15B4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6615B4"/>
    <w:pPr>
      <w:ind w:left="720"/>
      <w:contextualSpacing/>
    </w:pPr>
  </w:style>
  <w:style w:type="table" w:styleId="TableGrid">
    <w:name w:val="Table Grid"/>
    <w:basedOn w:val="TableNormal"/>
    <w:uiPriority w:val="99"/>
    <w:rsid w:val="006615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B33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B33B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B33B1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3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33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B3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33B1"/>
    <w:rPr>
      <w:rFonts w:ascii="Tahoma" w:hAnsi="Tahoma" w:cs="Tahoma"/>
      <w:sz w:val="16"/>
      <w:szCs w:val="16"/>
      <w:lang w:eastAsia="pl-PL"/>
    </w:rPr>
  </w:style>
  <w:style w:type="paragraph" w:styleId="Revision">
    <w:name w:val="Revision"/>
    <w:hidden/>
    <w:uiPriority w:val="99"/>
    <w:semiHidden/>
    <w:rsid w:val="00CD104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472</Words>
  <Characters>2835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reklamacji *</dc:title>
  <dc:subject/>
  <dc:creator>Agnieszka Nowacka</dc:creator>
  <cp:keywords/>
  <dc:description/>
  <cp:lastModifiedBy>s.misiak-janisiak</cp:lastModifiedBy>
  <cp:revision>2</cp:revision>
  <cp:lastPrinted>2022-08-11T06:11:00Z</cp:lastPrinted>
  <dcterms:created xsi:type="dcterms:W3CDTF">2022-08-17T11:28:00Z</dcterms:created>
  <dcterms:modified xsi:type="dcterms:W3CDTF">2022-08-17T11:28:00Z</dcterms:modified>
</cp:coreProperties>
</file>