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752" w:rsidRDefault="00955752" w:rsidP="0012450E">
      <w:pPr>
        <w:jc w:val="center"/>
        <w:rPr>
          <w:rFonts w:ascii="Arial" w:hAnsi="Arial"/>
          <w:b/>
          <w:sz w:val="24"/>
        </w:rPr>
      </w:pPr>
    </w:p>
    <w:p w:rsidR="00955752" w:rsidRDefault="00955752" w:rsidP="0012450E">
      <w:pPr>
        <w:jc w:val="center"/>
        <w:rPr>
          <w:rFonts w:ascii="Arial" w:hAnsi="Arial"/>
          <w:b/>
          <w:sz w:val="24"/>
        </w:rPr>
      </w:pPr>
      <w:bookmarkStart w:id="0" w:name="_GoBack"/>
      <w:bookmarkEnd w:id="0"/>
    </w:p>
    <w:p w:rsidR="00955752" w:rsidRDefault="00955752" w:rsidP="0012450E">
      <w:pPr>
        <w:jc w:val="center"/>
        <w:rPr>
          <w:rFonts w:ascii="Arial" w:hAnsi="Arial"/>
          <w:b/>
          <w:sz w:val="24"/>
        </w:rPr>
      </w:pPr>
    </w:p>
    <w:p w:rsidR="00955752" w:rsidRDefault="00955752" w:rsidP="0012450E">
      <w:pPr>
        <w:jc w:val="center"/>
        <w:rPr>
          <w:rFonts w:ascii="Arial" w:hAnsi="Arial"/>
          <w:b/>
          <w:sz w:val="24"/>
        </w:rPr>
      </w:pPr>
    </w:p>
    <w:p w:rsidR="00955752" w:rsidRDefault="00955752" w:rsidP="0012450E">
      <w:pPr>
        <w:jc w:val="center"/>
        <w:rPr>
          <w:rFonts w:ascii="Arial" w:hAnsi="Arial"/>
          <w:b/>
          <w:sz w:val="24"/>
        </w:rPr>
      </w:pPr>
    </w:p>
    <w:p w:rsidR="00955752" w:rsidRDefault="00955752" w:rsidP="0012450E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FORMULARZ reklamacji </w:t>
      </w:r>
      <w:r w:rsidRPr="00F425FA">
        <w:rPr>
          <w:rFonts w:ascii="Arial" w:hAnsi="Arial"/>
          <w:b/>
          <w:sz w:val="24"/>
        </w:rPr>
        <w:t>*</w:t>
      </w:r>
    </w:p>
    <w:p w:rsidR="00955752" w:rsidRDefault="00955752" w:rsidP="0012450E">
      <w:pPr>
        <w:rPr>
          <w:rFonts w:ascii="Arial" w:hAnsi="Arial"/>
          <w:b/>
          <w:sz w:val="18"/>
          <w:szCs w:val="18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5"/>
      </w:tblGrid>
      <w:tr w:rsidR="00955752" w:rsidTr="005F271F">
        <w:trPr>
          <w:trHeight w:val="227"/>
        </w:trPr>
        <w:tc>
          <w:tcPr>
            <w:tcW w:w="2835" w:type="dxa"/>
            <w:tcBorders>
              <w:bottom w:val="single" w:sz="4" w:space="0" w:color="auto"/>
            </w:tcBorders>
          </w:tcPr>
          <w:p w:rsidR="00955752" w:rsidRDefault="00955752" w:rsidP="005F271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955752" w:rsidTr="005F271F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752" w:rsidRDefault="00955752" w:rsidP="00886CE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stempel nagłówkowy placówki Banku</w:t>
            </w:r>
          </w:p>
        </w:tc>
      </w:tr>
    </w:tbl>
    <w:p w:rsidR="00955752" w:rsidRDefault="00955752" w:rsidP="0012450E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:rsidR="00955752" w:rsidRDefault="00955752" w:rsidP="0012450E">
      <w:pPr>
        <w:pStyle w:val="Heading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sz w:val="16"/>
          <w:u w:val="single"/>
        </w:rPr>
      </w:pPr>
      <w:r>
        <w:rPr>
          <w:sz w:val="18"/>
          <w:szCs w:val="18"/>
        </w:rPr>
        <w:t>Numer rachunku:</w:t>
      </w:r>
      <w:r>
        <w:rPr>
          <w:color w:val="FF0000"/>
        </w:rPr>
        <w:t xml:space="preserve"> </w:t>
      </w:r>
      <w:r>
        <w:rPr>
          <w:sz w:val="16"/>
          <w:u w:val="single"/>
        </w:rPr>
        <w:t>|_</w:t>
      </w:r>
      <w:bookmarkStart w:id="1" w:name="Tekst18"/>
      <w:r>
        <w:rPr>
          <w:sz w:val="16"/>
          <w:u w:val="single"/>
        </w:rPr>
        <w:fldChar w:fldCharType="begin">
          <w:ffData>
            <w:name w:val="Tekst18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bookmarkEnd w:id="1"/>
      <w:r>
        <w:rPr>
          <w:sz w:val="16"/>
          <w:u w:val="single"/>
        </w:rPr>
        <w:t>_|_</w:t>
      </w:r>
      <w:bookmarkStart w:id="2" w:name="Tekst19"/>
      <w:r>
        <w:rPr>
          <w:sz w:val="16"/>
          <w:u w:val="single"/>
        </w:rPr>
        <w:fldChar w:fldCharType="begin">
          <w:ffData>
            <w:name w:val="Tekst19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bookmarkEnd w:id="2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bookmarkStart w:id="3" w:name="Tekst20"/>
      <w:r>
        <w:rPr>
          <w:sz w:val="16"/>
          <w:u w:val="single"/>
        </w:rPr>
        <w:fldChar w:fldCharType="begin">
          <w:ffData>
            <w:name w:val="Tekst20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bookmarkEnd w:id="3"/>
      <w:r>
        <w:rPr>
          <w:sz w:val="16"/>
          <w:u w:val="single"/>
        </w:rPr>
        <w:t>_|_</w:t>
      </w:r>
      <w:bookmarkStart w:id="4" w:name="Tekst21"/>
      <w:r>
        <w:rPr>
          <w:sz w:val="16"/>
          <w:u w:val="single"/>
        </w:rPr>
        <w:fldChar w:fldCharType="begin">
          <w:ffData>
            <w:name w:val="Tekst21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bookmarkEnd w:id="4"/>
      <w:r>
        <w:rPr>
          <w:sz w:val="16"/>
          <w:u w:val="single"/>
        </w:rPr>
        <w:t>_|_</w:t>
      </w:r>
      <w:bookmarkStart w:id="5" w:name="Tekst22"/>
      <w:r>
        <w:rPr>
          <w:sz w:val="16"/>
          <w:u w:val="single"/>
        </w:rPr>
        <w:fldChar w:fldCharType="begin">
          <w:ffData>
            <w:name w:val="Tekst22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bookmarkEnd w:id="5"/>
      <w:r>
        <w:rPr>
          <w:sz w:val="16"/>
          <w:u w:val="single"/>
        </w:rPr>
        <w:t>_|_</w:t>
      </w:r>
      <w:bookmarkStart w:id="6" w:name="Tekst23"/>
      <w:r>
        <w:rPr>
          <w:sz w:val="16"/>
          <w:u w:val="single"/>
        </w:rPr>
        <w:fldChar w:fldCharType="begin">
          <w:ffData>
            <w:name w:val="Tekst23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bookmarkEnd w:id="6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bookmarkStart w:id="7" w:name="Tekst24"/>
      <w:r>
        <w:rPr>
          <w:sz w:val="16"/>
          <w:u w:val="single"/>
        </w:rPr>
        <w:fldChar w:fldCharType="begin">
          <w:ffData>
            <w:name w:val="Tekst24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bookmarkEnd w:id="7"/>
      <w:r>
        <w:rPr>
          <w:sz w:val="16"/>
          <w:u w:val="single"/>
        </w:rPr>
        <w:t>_|_</w:t>
      </w:r>
      <w:bookmarkStart w:id="8" w:name="Tekst25"/>
      <w:r>
        <w:rPr>
          <w:sz w:val="16"/>
          <w:u w:val="single"/>
        </w:rPr>
        <w:fldChar w:fldCharType="begin">
          <w:ffData>
            <w:name w:val="Tekst25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bookmarkEnd w:id="8"/>
      <w:r>
        <w:rPr>
          <w:sz w:val="16"/>
          <w:u w:val="single"/>
        </w:rPr>
        <w:t>_|_</w:t>
      </w:r>
      <w:bookmarkStart w:id="9" w:name="Tekst26"/>
      <w:r>
        <w:rPr>
          <w:sz w:val="16"/>
          <w:u w:val="single"/>
        </w:rPr>
        <w:fldChar w:fldCharType="begin">
          <w:ffData>
            <w:name w:val="Tekst26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bookmarkEnd w:id="9"/>
      <w:r>
        <w:rPr>
          <w:sz w:val="16"/>
          <w:u w:val="single"/>
        </w:rPr>
        <w:t>_|_</w:t>
      </w:r>
      <w:bookmarkStart w:id="10" w:name="Tekst27"/>
      <w:r>
        <w:rPr>
          <w:sz w:val="16"/>
          <w:u w:val="single"/>
        </w:rPr>
        <w:fldChar w:fldCharType="begin">
          <w:ffData>
            <w:name w:val="Tekst27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bookmarkEnd w:id="10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bookmarkStart w:id="11" w:name="Tekst28"/>
      <w:r>
        <w:rPr>
          <w:sz w:val="16"/>
          <w:u w:val="single"/>
        </w:rPr>
        <w:fldChar w:fldCharType="begin">
          <w:ffData>
            <w:name w:val="Tekst28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bookmarkEnd w:id="11"/>
      <w:r>
        <w:rPr>
          <w:sz w:val="16"/>
          <w:u w:val="single"/>
        </w:rPr>
        <w:t>_|_</w:t>
      </w:r>
      <w:bookmarkStart w:id="12" w:name="Tekst29"/>
      <w:r>
        <w:rPr>
          <w:sz w:val="16"/>
          <w:u w:val="single"/>
        </w:rPr>
        <w:fldChar w:fldCharType="begin">
          <w:ffData>
            <w:name w:val="Tekst29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bookmarkEnd w:id="12"/>
      <w:r>
        <w:rPr>
          <w:sz w:val="16"/>
          <w:u w:val="single"/>
        </w:rPr>
        <w:t>_|_</w:t>
      </w:r>
      <w:bookmarkStart w:id="13" w:name="Tekst30"/>
      <w:r>
        <w:rPr>
          <w:sz w:val="16"/>
          <w:u w:val="single"/>
        </w:rPr>
        <w:fldChar w:fldCharType="begin">
          <w:ffData>
            <w:name w:val="Tekst30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bookmarkEnd w:id="13"/>
      <w:r>
        <w:rPr>
          <w:sz w:val="16"/>
          <w:u w:val="single"/>
        </w:rPr>
        <w:t>_|_</w:t>
      </w:r>
      <w:bookmarkStart w:id="14" w:name="Tekst31"/>
      <w:r>
        <w:rPr>
          <w:sz w:val="16"/>
          <w:u w:val="single"/>
        </w:rPr>
        <w:fldChar w:fldCharType="begin">
          <w:ffData>
            <w:name w:val="Tekst31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bookmarkEnd w:id="14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bookmarkStart w:id="15" w:name="Tekst32"/>
      <w:r>
        <w:rPr>
          <w:sz w:val="16"/>
          <w:u w:val="single"/>
        </w:rPr>
        <w:fldChar w:fldCharType="begin">
          <w:ffData>
            <w:name w:val="Tekst32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bookmarkEnd w:id="15"/>
      <w:r>
        <w:rPr>
          <w:sz w:val="16"/>
          <w:u w:val="single"/>
        </w:rPr>
        <w:t>_|_</w:t>
      </w:r>
      <w:bookmarkStart w:id="16" w:name="Tekst33"/>
      <w:r>
        <w:rPr>
          <w:sz w:val="16"/>
          <w:u w:val="single"/>
        </w:rPr>
        <w:fldChar w:fldCharType="begin">
          <w:ffData>
            <w:name w:val="Tekst33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bookmarkEnd w:id="16"/>
      <w:r>
        <w:rPr>
          <w:sz w:val="16"/>
          <w:u w:val="single"/>
        </w:rPr>
        <w:t>_|_</w:t>
      </w:r>
      <w:bookmarkStart w:id="17" w:name="Tekst34"/>
      <w:r>
        <w:rPr>
          <w:sz w:val="16"/>
          <w:u w:val="single"/>
        </w:rPr>
        <w:fldChar w:fldCharType="begin">
          <w:ffData>
            <w:name w:val="Tekst34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bookmarkEnd w:id="17"/>
      <w:r>
        <w:rPr>
          <w:sz w:val="16"/>
          <w:u w:val="single"/>
        </w:rPr>
        <w:t>_|_</w:t>
      </w:r>
      <w:bookmarkStart w:id="18" w:name="Tekst35"/>
      <w:r>
        <w:rPr>
          <w:sz w:val="16"/>
          <w:u w:val="single"/>
        </w:rPr>
        <w:fldChar w:fldCharType="begin">
          <w:ffData>
            <w:name w:val="Tekst35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bookmarkEnd w:id="18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bookmarkStart w:id="19" w:name="Tekst36"/>
      <w:r>
        <w:rPr>
          <w:sz w:val="16"/>
          <w:u w:val="single"/>
        </w:rPr>
        <w:fldChar w:fldCharType="begin">
          <w:ffData>
            <w:name w:val="Tekst36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bookmarkEnd w:id="19"/>
      <w:r>
        <w:rPr>
          <w:sz w:val="16"/>
          <w:u w:val="single"/>
        </w:rPr>
        <w:t>_|_</w:t>
      </w:r>
      <w:bookmarkStart w:id="20" w:name="Tekst37"/>
      <w:r>
        <w:rPr>
          <w:sz w:val="16"/>
          <w:u w:val="single"/>
        </w:rPr>
        <w:fldChar w:fldCharType="begin">
          <w:ffData>
            <w:name w:val="Tekst37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bookmarkEnd w:id="20"/>
      <w:r>
        <w:rPr>
          <w:sz w:val="16"/>
          <w:u w:val="single"/>
        </w:rPr>
        <w:t>_|_</w:t>
      </w:r>
      <w:bookmarkStart w:id="21" w:name="Tekst38"/>
      <w:r>
        <w:rPr>
          <w:sz w:val="16"/>
          <w:u w:val="single"/>
        </w:rPr>
        <w:fldChar w:fldCharType="begin">
          <w:ffData>
            <w:name w:val="Tekst38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bookmarkEnd w:id="21"/>
      <w:r>
        <w:rPr>
          <w:sz w:val="16"/>
          <w:u w:val="single"/>
        </w:rPr>
        <w:t>_|_</w:t>
      </w:r>
      <w:bookmarkStart w:id="22" w:name="Tekst39"/>
      <w:r>
        <w:rPr>
          <w:sz w:val="16"/>
          <w:u w:val="single"/>
        </w:rPr>
        <w:fldChar w:fldCharType="begin">
          <w:ffData>
            <w:name w:val="Tekst39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bookmarkEnd w:id="22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bookmarkStart w:id="23" w:name="Tekst40"/>
      <w:r>
        <w:rPr>
          <w:sz w:val="16"/>
          <w:u w:val="single"/>
        </w:rPr>
        <w:fldChar w:fldCharType="begin">
          <w:ffData>
            <w:name w:val="Tekst40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bookmarkEnd w:id="23"/>
      <w:r>
        <w:rPr>
          <w:sz w:val="16"/>
          <w:u w:val="single"/>
        </w:rPr>
        <w:t>_|_</w:t>
      </w:r>
      <w:bookmarkStart w:id="24" w:name="Tekst41"/>
      <w:r>
        <w:rPr>
          <w:sz w:val="16"/>
          <w:u w:val="single"/>
        </w:rPr>
        <w:fldChar w:fldCharType="begin">
          <w:ffData>
            <w:name w:val="Tekst41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bookmarkEnd w:id="24"/>
      <w:r>
        <w:rPr>
          <w:sz w:val="16"/>
          <w:u w:val="single"/>
        </w:rPr>
        <w:t>_|_</w:t>
      </w:r>
      <w:bookmarkStart w:id="25" w:name="Tekst42"/>
      <w:r>
        <w:rPr>
          <w:sz w:val="16"/>
          <w:u w:val="single"/>
        </w:rPr>
        <w:fldChar w:fldCharType="begin">
          <w:ffData>
            <w:name w:val="Tekst42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bookmarkEnd w:id="25"/>
      <w:r>
        <w:rPr>
          <w:sz w:val="16"/>
          <w:u w:val="single"/>
        </w:rPr>
        <w:t>_|_</w:t>
      </w:r>
      <w:bookmarkStart w:id="26" w:name="Tekst43"/>
      <w:r>
        <w:rPr>
          <w:sz w:val="16"/>
          <w:u w:val="single"/>
        </w:rPr>
        <w:fldChar w:fldCharType="begin">
          <w:ffData>
            <w:name w:val="Tekst43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bookmarkEnd w:id="26"/>
      <w:r>
        <w:rPr>
          <w:sz w:val="16"/>
          <w:u w:val="single"/>
        </w:rPr>
        <w:t>_|</w:t>
      </w:r>
    </w:p>
    <w:p w:rsidR="00955752" w:rsidRDefault="00955752" w:rsidP="0012450E"/>
    <w:p w:rsidR="00955752" w:rsidRDefault="00955752" w:rsidP="0012450E">
      <w:pPr>
        <w:rPr>
          <w:rFonts w:ascii="Arial" w:hAnsi="Arial" w:cs="Arial"/>
          <w:sz w:val="18"/>
        </w:rPr>
      </w:pPr>
    </w:p>
    <w:p w:rsidR="00955752" w:rsidRDefault="00955752" w:rsidP="0012450E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Dane posiadacza rachunku:</w:t>
      </w:r>
    </w:p>
    <w:p w:rsidR="00955752" w:rsidRDefault="00955752" w:rsidP="0012450E">
      <w:pPr>
        <w:rPr>
          <w:rFonts w:ascii="Arial" w:hAnsi="Arial"/>
          <w:b/>
          <w:sz w:val="18"/>
        </w:rPr>
      </w:pPr>
    </w:p>
    <w:tbl>
      <w:tblPr>
        <w:tblW w:w="10632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266"/>
        <w:gridCol w:w="18"/>
        <w:gridCol w:w="142"/>
        <w:gridCol w:w="4961"/>
        <w:gridCol w:w="142"/>
      </w:tblGrid>
      <w:tr w:rsidR="00955752" w:rsidTr="005F271F">
        <w:trPr>
          <w:gridAfter w:val="1"/>
          <w:wAfter w:w="142" w:type="dxa"/>
          <w:trHeight w:val="227"/>
        </w:trPr>
        <w:tc>
          <w:tcPr>
            <w:tcW w:w="5103" w:type="dxa"/>
          </w:tcPr>
          <w:p w:rsidR="00955752" w:rsidRDefault="00955752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955752" w:rsidRDefault="00955752" w:rsidP="005F271F">
            <w:pPr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5103" w:type="dxa"/>
            <w:gridSpan w:val="2"/>
          </w:tcPr>
          <w:p w:rsidR="00955752" w:rsidRDefault="00955752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</w:tr>
      <w:tr w:rsidR="00955752" w:rsidTr="005F271F">
        <w:trPr>
          <w:gridAfter w:val="1"/>
          <w:wAfter w:w="142" w:type="dxa"/>
        </w:trPr>
        <w:tc>
          <w:tcPr>
            <w:tcW w:w="5103" w:type="dxa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955752" w:rsidRDefault="00955752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z w:val="16"/>
              </w:rPr>
              <w:t>Imiona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955752" w:rsidRDefault="00955752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5103" w:type="dxa"/>
            <w:gridSpan w:val="2"/>
            <w:tcBorders>
              <w:left w:val="nil"/>
              <w:bottom w:val="nil"/>
              <w:right w:val="single" w:sz="4" w:space="0" w:color="FFFFFF"/>
            </w:tcBorders>
          </w:tcPr>
          <w:p w:rsidR="00955752" w:rsidRDefault="00955752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z w:val="16"/>
              </w:rPr>
              <w:t>nazwisko</w:t>
            </w:r>
          </w:p>
        </w:tc>
      </w:tr>
      <w:tr w:rsidR="00955752" w:rsidTr="005F271F">
        <w:tc>
          <w:tcPr>
            <w:tcW w:w="5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752" w:rsidRDefault="00955752" w:rsidP="005F271F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18"/>
              </w:rPr>
              <w:t>PESEL</w:t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sz w:val="16"/>
                <w:u w:val="single"/>
              </w:rPr>
              <w:t>|_</w:t>
            </w:r>
            <w:bookmarkStart w:id="27" w:name="Tekst61"/>
            <w:r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16"/>
                <w:u w:val="single"/>
              </w:rPr>
            </w:r>
            <w:r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sz w:val="16"/>
                <w:u w:val="single"/>
              </w:rPr>
              <w:fldChar w:fldCharType="end"/>
            </w:r>
            <w:bookmarkEnd w:id="27"/>
            <w:r>
              <w:rPr>
                <w:rFonts w:ascii="Arial" w:hAnsi="Arial"/>
                <w:sz w:val="16"/>
                <w:u w:val="single"/>
              </w:rPr>
              <w:t>_|_</w:t>
            </w:r>
            <w:bookmarkStart w:id="28" w:name="Tekst62"/>
            <w:r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16"/>
                <w:u w:val="single"/>
              </w:rPr>
            </w:r>
            <w:r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sz w:val="16"/>
                <w:u w:val="single"/>
              </w:rPr>
              <w:fldChar w:fldCharType="end"/>
            </w:r>
            <w:bookmarkEnd w:id="28"/>
            <w:r>
              <w:rPr>
                <w:rFonts w:ascii="Arial" w:hAnsi="Arial"/>
                <w:sz w:val="16"/>
                <w:u w:val="single"/>
              </w:rPr>
              <w:t>_|_</w:t>
            </w:r>
            <w:bookmarkStart w:id="29" w:name="Tekst63"/>
            <w:r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16"/>
                <w:u w:val="single"/>
              </w:rPr>
            </w:r>
            <w:r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sz w:val="16"/>
                <w:u w:val="single"/>
              </w:rPr>
              <w:fldChar w:fldCharType="end"/>
            </w:r>
            <w:bookmarkEnd w:id="29"/>
            <w:r>
              <w:rPr>
                <w:rFonts w:ascii="Arial" w:hAnsi="Arial"/>
                <w:sz w:val="16"/>
                <w:u w:val="single"/>
              </w:rPr>
              <w:t>_|_</w:t>
            </w:r>
            <w:bookmarkStart w:id="30" w:name="Tekst64"/>
            <w:r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16"/>
                <w:u w:val="single"/>
              </w:rPr>
            </w:r>
            <w:r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0"/>
            <w:r>
              <w:rPr>
                <w:rFonts w:ascii="Arial" w:hAnsi="Arial"/>
                <w:sz w:val="16"/>
                <w:u w:val="single"/>
              </w:rPr>
              <w:t>_|_</w:t>
            </w:r>
            <w:bookmarkStart w:id="31" w:name="Tekst65"/>
            <w:r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16"/>
                <w:u w:val="single"/>
              </w:rPr>
            </w:r>
            <w:r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1"/>
            <w:r>
              <w:rPr>
                <w:rFonts w:ascii="Arial" w:hAnsi="Arial"/>
                <w:sz w:val="16"/>
                <w:u w:val="single"/>
              </w:rPr>
              <w:t>_|_</w:t>
            </w:r>
            <w:bookmarkStart w:id="32" w:name="Tekst66"/>
            <w:r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16"/>
                <w:u w:val="single"/>
              </w:rPr>
            </w:r>
            <w:r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2"/>
            <w:r>
              <w:rPr>
                <w:rFonts w:ascii="Arial" w:hAnsi="Arial"/>
                <w:sz w:val="16"/>
                <w:u w:val="single"/>
              </w:rPr>
              <w:t>_|_</w:t>
            </w:r>
            <w:bookmarkStart w:id="33" w:name="Tekst67"/>
            <w:r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16"/>
                <w:u w:val="single"/>
              </w:rPr>
            </w:r>
            <w:r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3"/>
            <w:r>
              <w:rPr>
                <w:rFonts w:ascii="Arial" w:hAnsi="Arial"/>
                <w:sz w:val="16"/>
                <w:u w:val="single"/>
              </w:rPr>
              <w:t>_|_</w:t>
            </w:r>
            <w:bookmarkStart w:id="34" w:name="Tekst68"/>
            <w:r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16"/>
                <w:u w:val="single"/>
              </w:rPr>
            </w:r>
            <w:r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4"/>
            <w:r>
              <w:rPr>
                <w:rFonts w:ascii="Arial" w:hAnsi="Arial"/>
                <w:sz w:val="16"/>
                <w:u w:val="single"/>
              </w:rPr>
              <w:t>_|_</w:t>
            </w:r>
            <w:bookmarkStart w:id="35" w:name="Tekst69"/>
            <w:r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16"/>
                <w:u w:val="single"/>
              </w:rPr>
            </w:r>
            <w:r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5"/>
            <w:r>
              <w:rPr>
                <w:rFonts w:ascii="Arial" w:hAnsi="Arial"/>
                <w:sz w:val="16"/>
                <w:u w:val="single"/>
              </w:rPr>
              <w:t>_|_</w:t>
            </w:r>
            <w:bookmarkStart w:id="36" w:name="Tekst70"/>
            <w:r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7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16"/>
                <w:u w:val="single"/>
              </w:rPr>
            </w:r>
            <w:r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6"/>
            <w:r>
              <w:rPr>
                <w:rFonts w:ascii="Arial" w:hAnsi="Arial"/>
                <w:sz w:val="16"/>
                <w:u w:val="single"/>
              </w:rPr>
              <w:t>_|_</w:t>
            </w:r>
            <w:bookmarkStart w:id="37" w:name="Tekst71"/>
            <w:r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7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16"/>
                <w:u w:val="single"/>
              </w:rPr>
            </w:r>
            <w:r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7"/>
            <w:r>
              <w:rPr>
                <w:rFonts w:ascii="Arial" w:hAnsi="Arial"/>
                <w:sz w:val="16"/>
                <w:u w:val="single"/>
              </w:rPr>
              <w:t>_|</w:t>
            </w:r>
          </w:p>
          <w:p w:rsidR="00955752" w:rsidRDefault="00955752" w:rsidP="005F271F">
            <w:pPr>
              <w:jc w:val="center"/>
              <w:rPr>
                <w:rFonts w:ascii="Arial" w:hAnsi="Arial"/>
                <w:sz w:val="18"/>
              </w:rPr>
            </w:pPr>
          </w:p>
          <w:p w:rsidR="00955752" w:rsidRDefault="00955752" w:rsidP="009D2B36">
            <w:pPr>
              <w:numPr>
                <w:ilvl w:val="0"/>
                <w:numId w:val="1"/>
              </w:numPr>
              <w:ind w:left="35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Reklamacja transakcji na rachunku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752" w:rsidRDefault="00955752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752" w:rsidRDefault="00955752" w:rsidP="005F271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955752" w:rsidTr="005F271F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5752" w:rsidRDefault="00955752" w:rsidP="005F271F">
            <w:pPr>
              <w:widowControl w:val="0"/>
              <w:spacing w:before="60" w:line="360" w:lineRule="exact"/>
              <w:jc w:val="center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Data reklamowanej transakcji:</w:t>
            </w:r>
            <w:r>
              <w:rPr>
                <w:rFonts w:ascii="Arial" w:hAnsi="Arial"/>
                <w:snapToGrid w:val="0"/>
                <w:sz w:val="24"/>
              </w:rPr>
              <w:t xml:space="preserve"> 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|_</w:t>
            </w:r>
            <w:bookmarkStart w:id="38" w:name="Tekst9"/>
            <w:r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16"/>
                <w:u w:val="single"/>
              </w:rPr>
            </w:r>
            <w:r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38"/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bookmarkStart w:id="39" w:name="Tekst10"/>
            <w:r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16"/>
                <w:u w:val="single"/>
              </w:rPr>
            </w:r>
            <w:r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39"/>
            <w:r>
              <w:rPr>
                <w:rFonts w:ascii="Arial" w:hAnsi="Arial"/>
                <w:snapToGrid w:val="0"/>
                <w:sz w:val="16"/>
                <w:u w:val="single"/>
              </w:rPr>
              <w:t>_|</w:t>
            </w:r>
            <w:r>
              <w:rPr>
                <w:rFonts w:ascii="Arial" w:hAnsi="Arial"/>
                <w:snapToGrid w:val="0"/>
                <w:sz w:val="16"/>
              </w:rPr>
              <w:t>-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|_</w:t>
            </w:r>
            <w:bookmarkStart w:id="40" w:name="Tekst11"/>
            <w:r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16"/>
                <w:u w:val="single"/>
              </w:rPr>
            </w:r>
            <w:r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40"/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bookmarkStart w:id="41" w:name="Tekst12"/>
            <w:r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16"/>
                <w:u w:val="single"/>
              </w:rPr>
            </w:r>
            <w:r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41"/>
            <w:r>
              <w:rPr>
                <w:rFonts w:ascii="Arial" w:hAnsi="Arial"/>
                <w:snapToGrid w:val="0"/>
                <w:sz w:val="16"/>
                <w:u w:val="single"/>
              </w:rPr>
              <w:t>_|</w:t>
            </w:r>
            <w:r>
              <w:rPr>
                <w:rFonts w:ascii="Arial" w:hAnsi="Arial"/>
                <w:snapToGrid w:val="0"/>
                <w:sz w:val="16"/>
              </w:rPr>
              <w:t>-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|_</w:t>
            </w:r>
            <w:bookmarkStart w:id="42" w:name="Tekst13"/>
            <w:r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16"/>
                <w:u w:val="single"/>
              </w:rPr>
            </w:r>
            <w:r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42"/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bookmarkStart w:id="43" w:name="Tekst14"/>
            <w:r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16"/>
                <w:u w:val="single"/>
              </w:rPr>
            </w:r>
            <w:r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43"/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bookmarkStart w:id="44" w:name="Tekst15"/>
            <w:r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16"/>
                <w:u w:val="single"/>
              </w:rPr>
            </w:r>
            <w:r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44"/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bookmarkStart w:id="45" w:name="Tekst16"/>
            <w:r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16"/>
                <w:u w:val="single"/>
              </w:rPr>
            </w:r>
            <w:r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45"/>
            <w:r>
              <w:rPr>
                <w:rFonts w:ascii="Arial" w:hAnsi="Arial"/>
                <w:snapToGrid w:val="0"/>
                <w:sz w:val="16"/>
                <w:u w:val="single"/>
              </w:rPr>
              <w:t>_|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5752" w:rsidRDefault="00955752" w:rsidP="009D2B36">
            <w:pPr>
              <w:widowControl w:val="0"/>
              <w:spacing w:before="60" w:line="360" w:lineRule="exact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Kwota reklamowanej  transakcji</w:t>
            </w:r>
            <w:r>
              <w:rPr>
                <w:rFonts w:ascii="Arial" w:hAnsi="Arial"/>
                <w:snapToGrid w:val="0"/>
                <w:sz w:val="16"/>
              </w:rPr>
              <w:t xml:space="preserve"> ……………………………</w:t>
            </w:r>
            <w:r>
              <w:rPr>
                <w:rFonts w:ascii="Arial" w:hAnsi="Arial"/>
                <w:spacing w:val="-80"/>
                <w:sz w:val="40"/>
              </w:rPr>
              <w:t xml:space="preserve">  </w:t>
            </w:r>
            <w:r>
              <w:rPr>
                <w:rFonts w:ascii="Arial" w:hAnsi="Arial"/>
                <w:sz w:val="18"/>
              </w:rPr>
              <w:t>złotych</w:t>
            </w:r>
          </w:p>
        </w:tc>
      </w:tr>
    </w:tbl>
    <w:p w:rsidR="00955752" w:rsidRDefault="00955752" w:rsidP="0012450E">
      <w:pPr>
        <w:pStyle w:val="Heading5"/>
        <w:rPr>
          <w:b w:val="0"/>
          <w:sz w:val="18"/>
        </w:rPr>
      </w:pPr>
    </w:p>
    <w:p w:rsidR="00955752" w:rsidRDefault="00955752" w:rsidP="0012450E">
      <w:pPr>
        <w:pStyle w:val="Heading5"/>
        <w:rPr>
          <w:b w:val="0"/>
          <w:sz w:val="18"/>
        </w:rPr>
      </w:pPr>
      <w:r>
        <w:rPr>
          <w:b w:val="0"/>
          <w:sz w:val="18"/>
        </w:rPr>
        <w:t>Kanał dostępu, poprzez który realizowano operację</w:t>
      </w:r>
      <w:r w:rsidRPr="00CB397C">
        <w:rPr>
          <w:b w:val="0"/>
          <w:color w:val="auto"/>
          <w:sz w:val="18"/>
        </w:rPr>
        <w:t>**</w:t>
      </w:r>
      <w:r>
        <w:rPr>
          <w:b w:val="0"/>
          <w:sz w:val="18"/>
        </w:rPr>
        <w:t>:</w:t>
      </w:r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098"/>
        <w:gridCol w:w="2580"/>
        <w:gridCol w:w="1843"/>
        <w:gridCol w:w="1701"/>
        <w:gridCol w:w="2268"/>
      </w:tblGrid>
      <w:tr w:rsidR="00955752" w:rsidTr="009D2B36">
        <w:tc>
          <w:tcPr>
            <w:tcW w:w="20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bookmarkStart w:id="46" w:name="Wybór5"/>
          <w:p w:rsidR="00955752" w:rsidRDefault="00955752" w:rsidP="005F271F">
            <w:pPr>
              <w:rPr>
                <w:rFonts w:ascii="Arial" w:hAnsi="Arial"/>
                <w:caps/>
                <w:sz w:val="18"/>
                <w:szCs w:val="18"/>
              </w:rPr>
            </w:pPr>
            <w:r>
              <w:rPr>
                <w:rFonts w:ascii="Arial" w:hAnsi="Arial"/>
                <w:caps/>
                <w:spacing w:val="-80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aps/>
                <w:spacing w:val="-8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caps/>
                <w:spacing w:val="-80"/>
                <w:sz w:val="18"/>
                <w:szCs w:val="18"/>
              </w:rPr>
            </w:r>
            <w:r>
              <w:rPr>
                <w:rFonts w:ascii="Arial" w:hAnsi="Arial"/>
                <w:caps/>
                <w:spacing w:val="-80"/>
                <w:sz w:val="18"/>
                <w:szCs w:val="18"/>
              </w:rPr>
              <w:fldChar w:fldCharType="end"/>
            </w:r>
            <w:bookmarkEnd w:id="46"/>
            <w:r>
              <w:rPr>
                <w:rFonts w:ascii="Arial" w:hAnsi="Arial"/>
                <w:caps/>
                <w:spacing w:val="-80"/>
                <w:sz w:val="18"/>
                <w:szCs w:val="18"/>
              </w:rPr>
              <w:t xml:space="preserve">   </w:t>
            </w:r>
            <w:r>
              <w:rPr>
                <w:rFonts w:ascii="Arial" w:hAnsi="Arial"/>
                <w:caps/>
                <w:snapToGrid w:val="0"/>
                <w:sz w:val="18"/>
                <w:szCs w:val="18"/>
              </w:rPr>
              <w:t>WWW</w:t>
            </w:r>
          </w:p>
        </w:tc>
        <w:tc>
          <w:tcPr>
            <w:tcW w:w="25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955752" w:rsidRPr="00745E27" w:rsidRDefault="00955752" w:rsidP="005F271F">
            <w:pPr>
              <w:rPr>
                <w:rFonts w:ascii="Arial" w:hAnsi="Arial"/>
                <w:caps/>
                <w:strike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>PLACÓWKA BANKU</w:t>
            </w:r>
          </w:p>
        </w:tc>
        <w:tc>
          <w:tcPr>
            <w:tcW w:w="18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955752" w:rsidRPr="009D2B36" w:rsidRDefault="00955752" w:rsidP="005F271F">
            <w:pPr>
              <w:rPr>
                <w:rFonts w:ascii="Arial" w:hAnsi="Arial"/>
                <w:i/>
                <w:caps/>
                <w:strike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955752" w:rsidRPr="00745E27" w:rsidRDefault="00955752" w:rsidP="005F271F">
            <w:pPr>
              <w:pStyle w:val="Header"/>
              <w:widowControl w:val="0"/>
              <w:tabs>
                <w:tab w:val="clear" w:pos="4536"/>
                <w:tab w:val="clear" w:pos="9072"/>
              </w:tabs>
              <w:rPr>
                <w:rFonts w:ascii="Arial" w:hAnsi="Arial"/>
                <w:caps/>
                <w:strike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955752" w:rsidRDefault="00955752" w:rsidP="005F271F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955752" w:rsidRDefault="00955752" w:rsidP="0012450E">
      <w:pPr>
        <w:widowControl w:val="0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90"/>
      </w:tblGrid>
      <w:tr w:rsidR="00955752" w:rsidTr="005F271F">
        <w:trPr>
          <w:trHeight w:val="227"/>
        </w:trPr>
        <w:tc>
          <w:tcPr>
            <w:tcW w:w="10490" w:type="dxa"/>
            <w:tcBorders>
              <w:top w:val="single" w:sz="4" w:space="0" w:color="FFFFFF"/>
              <w:bottom w:val="single" w:sz="4" w:space="0" w:color="auto"/>
            </w:tcBorders>
          </w:tcPr>
          <w:p w:rsidR="00955752" w:rsidRDefault="00955752" w:rsidP="005F271F">
            <w:pPr>
              <w:widowControl w:val="0"/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955752" w:rsidRDefault="00955752" w:rsidP="0012450E">
      <w:pPr>
        <w:widowControl w:val="0"/>
        <w:jc w:val="center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color w:val="000000"/>
          <w:sz w:val="16"/>
        </w:rPr>
        <w:t>rodzaj operacji (np. przelew, lokata, zlecenie stałe)</w:t>
      </w:r>
    </w:p>
    <w:p w:rsidR="00955752" w:rsidRDefault="00955752" w:rsidP="0012450E">
      <w:pPr>
        <w:widowControl w:val="0"/>
        <w:rPr>
          <w:rFonts w:ascii="Arial" w:hAnsi="Arial"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7"/>
        <w:gridCol w:w="9639"/>
      </w:tblGrid>
      <w:tr w:rsidR="00955752" w:rsidTr="005F271F">
        <w:tc>
          <w:tcPr>
            <w:tcW w:w="10206" w:type="dxa"/>
            <w:gridSpan w:val="2"/>
          </w:tcPr>
          <w:p w:rsidR="00955752" w:rsidRDefault="00955752" w:rsidP="005F271F">
            <w:pPr>
              <w:jc w:val="center"/>
              <w:rPr>
                <w:rFonts w:ascii="Arial" w:hAnsi="Arial"/>
                <w:b/>
                <w:caps/>
              </w:rPr>
            </w:pPr>
            <w:r>
              <w:rPr>
                <w:rFonts w:ascii="Arial" w:hAnsi="Arial"/>
                <w:b/>
              </w:rPr>
              <w:t xml:space="preserve">Zakres reklamacji  </w:t>
            </w:r>
            <w:r>
              <w:rPr>
                <w:rFonts w:ascii="Arial" w:hAnsi="Arial"/>
                <w:b/>
                <w:sz w:val="16"/>
              </w:rPr>
              <w:t>(prosimy o zaznaczenie tylko jednego z poniższych punktó</w:t>
            </w:r>
            <w:r w:rsidRPr="004C5D98">
              <w:rPr>
                <w:rFonts w:ascii="Arial" w:hAnsi="Arial"/>
                <w:b/>
                <w:sz w:val="16"/>
              </w:rPr>
              <w:t>w)**</w:t>
            </w:r>
            <w:r w:rsidRPr="004C5D98">
              <w:rPr>
                <w:rFonts w:ascii="Arial" w:hAnsi="Arial"/>
                <w:b/>
                <w:caps/>
                <w:sz w:val="16"/>
              </w:rPr>
              <w:t>:</w:t>
            </w:r>
          </w:p>
        </w:tc>
      </w:tr>
      <w:bookmarkStart w:id="47" w:name="Wybór1"/>
      <w:tr w:rsidR="00955752" w:rsidTr="005F271F">
        <w:trPr>
          <w:trHeight w:val="227"/>
        </w:trPr>
        <w:tc>
          <w:tcPr>
            <w:tcW w:w="567" w:type="dxa"/>
            <w:vAlign w:val="center"/>
          </w:tcPr>
          <w:p w:rsidR="00955752" w:rsidRDefault="00955752" w:rsidP="005F271F">
            <w:pPr>
              <w:rPr>
                <w:rFonts w:ascii="Arial" w:hAnsi="Arial"/>
              </w:rPr>
            </w:pPr>
            <w:r>
              <w:rPr>
                <w:rFonts w:ascii="Arial" w:hAnsi="Arial"/>
                <w:spacing w:val="-8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-80"/>
              </w:rPr>
              <w:instrText xml:space="preserve"> FORMCHECKBOX </w:instrText>
            </w:r>
            <w:r>
              <w:rPr>
                <w:rFonts w:ascii="Arial" w:hAnsi="Arial"/>
                <w:spacing w:val="-80"/>
              </w:rPr>
            </w:r>
            <w:r>
              <w:rPr>
                <w:rFonts w:ascii="Arial" w:hAnsi="Arial"/>
                <w:spacing w:val="-80"/>
              </w:rPr>
              <w:fldChar w:fldCharType="end"/>
            </w:r>
            <w:bookmarkEnd w:id="47"/>
          </w:p>
        </w:tc>
        <w:tc>
          <w:tcPr>
            <w:tcW w:w="9639" w:type="dxa"/>
            <w:vAlign w:val="center"/>
          </w:tcPr>
          <w:p w:rsidR="00955752" w:rsidRDefault="00955752" w:rsidP="005F271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napToGrid w:val="0"/>
                <w:sz w:val="18"/>
              </w:rPr>
              <w:t>Powyższa transakcja nie była dokonana przeze mnie/ i nikogo nie upoważniłem/am/ do jej dokonania</w:t>
            </w:r>
          </w:p>
        </w:tc>
      </w:tr>
      <w:bookmarkStart w:id="48" w:name="Wybór2"/>
      <w:tr w:rsidR="00955752" w:rsidTr="005F271F">
        <w:trPr>
          <w:trHeight w:val="227"/>
        </w:trPr>
        <w:tc>
          <w:tcPr>
            <w:tcW w:w="567" w:type="dxa"/>
            <w:vAlign w:val="center"/>
          </w:tcPr>
          <w:p w:rsidR="00955752" w:rsidRDefault="00955752" w:rsidP="005F271F">
            <w:pPr>
              <w:rPr>
                <w:rFonts w:ascii="Arial" w:hAnsi="Arial"/>
                <w:spacing w:val="-80"/>
              </w:rPr>
            </w:pPr>
            <w:r>
              <w:rPr>
                <w:rFonts w:ascii="Arial" w:hAnsi="Arial"/>
                <w:spacing w:val="-8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-80"/>
              </w:rPr>
              <w:instrText xml:space="preserve"> FORMCHECKBOX </w:instrText>
            </w:r>
            <w:r>
              <w:rPr>
                <w:rFonts w:ascii="Arial" w:hAnsi="Arial"/>
                <w:spacing w:val="-80"/>
              </w:rPr>
            </w:r>
            <w:r>
              <w:rPr>
                <w:rFonts w:ascii="Arial" w:hAnsi="Arial"/>
                <w:spacing w:val="-80"/>
              </w:rPr>
              <w:fldChar w:fldCharType="end"/>
            </w:r>
            <w:bookmarkEnd w:id="48"/>
            <w:r>
              <w:rPr>
                <w:rFonts w:ascii="Arial" w:hAnsi="Arial"/>
                <w:spacing w:val="-80"/>
                <w:position w:val="-8"/>
              </w:rPr>
              <w:t xml:space="preserve"> </w:t>
            </w:r>
          </w:p>
        </w:tc>
        <w:tc>
          <w:tcPr>
            <w:tcW w:w="9639" w:type="dxa"/>
            <w:vAlign w:val="center"/>
          </w:tcPr>
          <w:p w:rsidR="00955752" w:rsidRDefault="00955752" w:rsidP="005F271F">
            <w:pPr>
              <w:rPr>
                <w:rFonts w:ascii="Arial" w:hAnsi="Arial"/>
                <w:spacing w:val="-80"/>
                <w:sz w:val="40"/>
              </w:rPr>
            </w:pPr>
            <w:r>
              <w:rPr>
                <w:rFonts w:ascii="Arial" w:hAnsi="Arial"/>
                <w:snapToGrid w:val="0"/>
                <w:sz w:val="18"/>
              </w:rPr>
              <w:t>Dokonałem/am/  tylko jednej transakcji, natomiast zostałem/am/ obciążony/na podwójnie</w:t>
            </w:r>
          </w:p>
        </w:tc>
      </w:tr>
      <w:bookmarkStart w:id="49" w:name="Wybór3"/>
      <w:tr w:rsidR="00955752" w:rsidTr="005F271F">
        <w:trPr>
          <w:trHeight w:val="227"/>
        </w:trPr>
        <w:tc>
          <w:tcPr>
            <w:tcW w:w="567" w:type="dxa"/>
            <w:vAlign w:val="center"/>
          </w:tcPr>
          <w:p w:rsidR="00955752" w:rsidRDefault="00955752" w:rsidP="005F271F">
            <w:pPr>
              <w:rPr>
                <w:rFonts w:ascii="Arial" w:hAnsi="Arial"/>
                <w:spacing w:val="-80"/>
              </w:rPr>
            </w:pPr>
            <w:r>
              <w:rPr>
                <w:rFonts w:ascii="Arial" w:hAnsi="Arial"/>
                <w:spacing w:val="-8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-80"/>
              </w:rPr>
              <w:instrText xml:space="preserve"> FORMCHECKBOX </w:instrText>
            </w:r>
            <w:r>
              <w:rPr>
                <w:rFonts w:ascii="Arial" w:hAnsi="Arial"/>
                <w:spacing w:val="-80"/>
              </w:rPr>
            </w:r>
            <w:r>
              <w:rPr>
                <w:rFonts w:ascii="Arial" w:hAnsi="Arial"/>
                <w:spacing w:val="-80"/>
              </w:rPr>
              <w:fldChar w:fldCharType="end"/>
            </w:r>
            <w:bookmarkEnd w:id="49"/>
            <w:r>
              <w:rPr>
                <w:rFonts w:ascii="Arial" w:hAnsi="Arial"/>
                <w:spacing w:val="-80"/>
                <w:position w:val="-8"/>
              </w:rPr>
              <w:t xml:space="preserve">  </w:t>
            </w:r>
          </w:p>
        </w:tc>
        <w:tc>
          <w:tcPr>
            <w:tcW w:w="9639" w:type="dxa"/>
            <w:vAlign w:val="center"/>
          </w:tcPr>
          <w:p w:rsidR="00955752" w:rsidRPr="001246AB" w:rsidRDefault="00955752" w:rsidP="009D2B36">
            <w:pPr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Kwota dokonanej transakcji wynosi</w:t>
            </w:r>
            <w:r>
              <w:rPr>
                <w:rFonts w:ascii="Arial" w:hAnsi="Arial"/>
                <w:snapToGrid w:val="0"/>
                <w:sz w:val="22"/>
              </w:rPr>
              <w:t xml:space="preserve"> ………………………… </w:t>
            </w:r>
            <w:r>
              <w:rPr>
                <w:rFonts w:ascii="Arial" w:hAnsi="Arial"/>
                <w:snapToGrid w:val="0"/>
                <w:sz w:val="18"/>
              </w:rPr>
              <w:t>złotych, a nie</w:t>
            </w:r>
            <w:r>
              <w:rPr>
                <w:rFonts w:ascii="Arial" w:hAnsi="Arial"/>
                <w:snapToGrid w:val="0"/>
                <w:sz w:val="22"/>
              </w:rPr>
              <w:t xml:space="preserve"> ………………………….. </w:t>
            </w:r>
            <w:r>
              <w:rPr>
                <w:rFonts w:ascii="Arial" w:hAnsi="Arial"/>
                <w:snapToGrid w:val="0"/>
                <w:sz w:val="18"/>
              </w:rPr>
              <w:t>złotych</w:t>
            </w:r>
          </w:p>
        </w:tc>
      </w:tr>
    </w:tbl>
    <w:p w:rsidR="00955752" w:rsidRDefault="00955752" w:rsidP="0012450E">
      <w:pPr>
        <w:ind w:left="1701" w:hanging="1701"/>
        <w:rPr>
          <w:rFonts w:ascii="Arial" w:hAnsi="Arial"/>
          <w:sz w:val="18"/>
        </w:rPr>
      </w:pPr>
    </w:p>
    <w:tbl>
      <w:tblPr>
        <w:tblpPr w:leftFromText="141" w:rightFromText="141" w:vertAnchor="text" w:horzAnchor="margin" w:tblpY="63"/>
        <w:tblW w:w="0" w:type="auto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7"/>
        <w:gridCol w:w="7977"/>
      </w:tblGrid>
      <w:tr w:rsidR="00955752" w:rsidRPr="00AC0079" w:rsidTr="002972BF">
        <w:tc>
          <w:tcPr>
            <w:tcW w:w="847" w:type="dxa"/>
            <w:tcBorders>
              <w:top w:val="nil"/>
              <w:bottom w:val="nil"/>
            </w:tcBorders>
          </w:tcPr>
          <w:p w:rsidR="00955752" w:rsidRPr="002972BF" w:rsidRDefault="00955752" w:rsidP="002972BF">
            <w:pPr>
              <w:rPr>
                <w:rFonts w:ascii="Arial" w:hAnsi="Arial"/>
                <w:sz w:val="18"/>
              </w:rPr>
            </w:pPr>
            <w:r w:rsidRPr="002972BF">
              <w:rPr>
                <w:rFonts w:ascii="Arial" w:hAnsi="Arial"/>
                <w:spacing w:val="-80"/>
              </w:rPr>
              <w:t xml:space="preserve">   </w:t>
            </w:r>
            <w:r w:rsidRPr="002972BF">
              <w:rPr>
                <w:rFonts w:ascii="Arial" w:hAnsi="Arial"/>
                <w:spacing w:val="-8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2BF">
              <w:rPr>
                <w:rFonts w:ascii="Arial" w:hAnsi="Arial"/>
                <w:spacing w:val="-80"/>
              </w:rPr>
              <w:instrText xml:space="preserve"> FORMCHECKBOX </w:instrText>
            </w:r>
            <w:r w:rsidRPr="002972BF">
              <w:rPr>
                <w:rFonts w:ascii="Arial" w:hAnsi="Arial"/>
                <w:spacing w:val="-80"/>
              </w:rPr>
            </w:r>
            <w:r w:rsidRPr="002972BF">
              <w:rPr>
                <w:rFonts w:ascii="Arial" w:hAnsi="Arial"/>
                <w:spacing w:val="-80"/>
              </w:rPr>
              <w:fldChar w:fldCharType="end"/>
            </w:r>
            <w:r w:rsidRPr="002972BF">
              <w:rPr>
                <w:rFonts w:ascii="Arial" w:hAnsi="Arial"/>
                <w:spacing w:val="-80"/>
                <w:position w:val="-8"/>
              </w:rPr>
              <w:t xml:space="preserve">      </w:t>
            </w:r>
            <w:r w:rsidRPr="002972BF">
              <w:rPr>
                <w:rFonts w:ascii="Arial" w:hAnsi="Arial"/>
                <w:sz w:val="18"/>
              </w:rPr>
              <w:t>Inne:</w:t>
            </w:r>
          </w:p>
        </w:tc>
        <w:tc>
          <w:tcPr>
            <w:tcW w:w="7977" w:type="dxa"/>
          </w:tcPr>
          <w:p w:rsidR="00955752" w:rsidRPr="002972BF" w:rsidRDefault="00955752" w:rsidP="002972BF">
            <w:pPr>
              <w:rPr>
                <w:rFonts w:ascii="Arial" w:hAnsi="Arial"/>
                <w:sz w:val="18"/>
              </w:rPr>
            </w:pPr>
          </w:p>
        </w:tc>
      </w:tr>
    </w:tbl>
    <w:p w:rsidR="00955752" w:rsidRPr="00AC0079" w:rsidRDefault="00955752" w:rsidP="0012450E">
      <w:pPr>
        <w:ind w:left="1701" w:hanging="1701"/>
        <w:rPr>
          <w:rFonts w:ascii="Arial" w:hAnsi="Arial"/>
          <w:sz w:val="18"/>
        </w:rPr>
      </w:pPr>
    </w:p>
    <w:p w:rsidR="00955752" w:rsidRPr="00AC0079" w:rsidRDefault="00955752" w:rsidP="0012450E">
      <w:pPr>
        <w:ind w:left="1701" w:hanging="1701"/>
        <w:rPr>
          <w:rFonts w:ascii="Arial" w:hAnsi="Arial"/>
          <w:sz w:val="18"/>
        </w:rPr>
      </w:pPr>
    </w:p>
    <w:p w:rsidR="00955752" w:rsidRPr="00AC0079" w:rsidRDefault="00955752" w:rsidP="0012450E">
      <w:pPr>
        <w:ind w:left="1701" w:hanging="1701"/>
        <w:rPr>
          <w:rFonts w:ascii="Arial" w:hAnsi="Arial"/>
          <w:sz w:val="18"/>
        </w:rPr>
      </w:pPr>
    </w:p>
    <w:p w:rsidR="00955752" w:rsidRPr="00AC0079" w:rsidRDefault="00955752" w:rsidP="0012450E">
      <w:pPr>
        <w:numPr>
          <w:ilvl w:val="0"/>
          <w:numId w:val="1"/>
        </w:numPr>
        <w:ind w:left="426"/>
        <w:rPr>
          <w:rFonts w:ascii="Arial" w:hAnsi="Arial"/>
          <w:b/>
          <w:sz w:val="18"/>
        </w:rPr>
      </w:pPr>
      <w:r w:rsidRPr="00AC0079">
        <w:rPr>
          <w:rFonts w:ascii="Arial" w:hAnsi="Arial"/>
          <w:b/>
          <w:sz w:val="18"/>
        </w:rPr>
        <w:t>Opis reklamacji:</w:t>
      </w:r>
    </w:p>
    <w:p w:rsidR="00955752" w:rsidRPr="00AC0079" w:rsidRDefault="00955752" w:rsidP="0000390B">
      <w:pPr>
        <w:rPr>
          <w:rFonts w:ascii="Arial" w:hAnsi="Arial"/>
          <w:b/>
          <w:sz w:val="1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7"/>
      </w:tblGrid>
      <w:tr w:rsidR="00955752" w:rsidRPr="00AC0079" w:rsidTr="002972BF">
        <w:tc>
          <w:tcPr>
            <w:tcW w:w="9857" w:type="dxa"/>
          </w:tcPr>
          <w:p w:rsidR="00955752" w:rsidRPr="002972BF" w:rsidRDefault="00955752" w:rsidP="0012450E">
            <w:pPr>
              <w:rPr>
                <w:rFonts w:ascii="Arial" w:hAnsi="Arial"/>
                <w:sz w:val="18"/>
              </w:rPr>
            </w:pPr>
          </w:p>
          <w:p w:rsidR="00955752" w:rsidRPr="002972BF" w:rsidRDefault="00955752" w:rsidP="0012450E">
            <w:pPr>
              <w:rPr>
                <w:rFonts w:ascii="Arial" w:hAnsi="Arial"/>
                <w:sz w:val="18"/>
              </w:rPr>
            </w:pPr>
          </w:p>
          <w:p w:rsidR="00955752" w:rsidRPr="002972BF" w:rsidRDefault="00955752" w:rsidP="0012450E">
            <w:pPr>
              <w:rPr>
                <w:rFonts w:ascii="Arial" w:hAnsi="Arial"/>
                <w:sz w:val="18"/>
              </w:rPr>
            </w:pPr>
          </w:p>
          <w:p w:rsidR="00955752" w:rsidRPr="002972BF" w:rsidRDefault="00955752" w:rsidP="0012450E">
            <w:pPr>
              <w:rPr>
                <w:rFonts w:ascii="Arial" w:hAnsi="Arial"/>
                <w:sz w:val="18"/>
              </w:rPr>
            </w:pPr>
          </w:p>
          <w:p w:rsidR="00955752" w:rsidRPr="002972BF" w:rsidRDefault="00955752" w:rsidP="0012450E">
            <w:pPr>
              <w:rPr>
                <w:rFonts w:ascii="Arial" w:hAnsi="Arial"/>
                <w:sz w:val="18"/>
              </w:rPr>
            </w:pPr>
          </w:p>
          <w:p w:rsidR="00955752" w:rsidRPr="002972BF" w:rsidRDefault="00955752" w:rsidP="0012450E">
            <w:pPr>
              <w:rPr>
                <w:rFonts w:ascii="Arial" w:hAnsi="Arial"/>
                <w:sz w:val="18"/>
              </w:rPr>
            </w:pPr>
          </w:p>
          <w:p w:rsidR="00955752" w:rsidRPr="002972BF" w:rsidRDefault="00955752" w:rsidP="0012450E">
            <w:pPr>
              <w:rPr>
                <w:rFonts w:ascii="Arial" w:hAnsi="Arial"/>
                <w:sz w:val="18"/>
              </w:rPr>
            </w:pPr>
          </w:p>
        </w:tc>
      </w:tr>
    </w:tbl>
    <w:p w:rsidR="00955752" w:rsidRPr="00AC0079" w:rsidRDefault="00955752" w:rsidP="0012450E">
      <w:pPr>
        <w:ind w:left="720"/>
        <w:rPr>
          <w:rFonts w:ascii="Arial" w:hAnsi="Arial"/>
          <w:sz w:val="18"/>
        </w:rPr>
      </w:pPr>
    </w:p>
    <w:p w:rsidR="00955752" w:rsidRPr="00AC0079" w:rsidRDefault="00955752" w:rsidP="001246AB">
      <w:pPr>
        <w:pStyle w:val="ListParagraph"/>
        <w:numPr>
          <w:ilvl w:val="0"/>
          <w:numId w:val="1"/>
        </w:numPr>
        <w:rPr>
          <w:rFonts w:ascii="Arial" w:hAnsi="Arial"/>
          <w:b/>
          <w:sz w:val="18"/>
        </w:rPr>
      </w:pPr>
      <w:r w:rsidRPr="00AC0079">
        <w:rPr>
          <w:rFonts w:ascii="Arial" w:hAnsi="Arial"/>
          <w:b/>
          <w:sz w:val="18"/>
        </w:rPr>
        <w:t>Sposób przekazania odpowiedzi przez Bank na reklamację**:</w:t>
      </w:r>
    </w:p>
    <w:p w:rsidR="00955752" w:rsidRPr="008D318D" w:rsidRDefault="00955752" w:rsidP="0000390B">
      <w:pPr>
        <w:pStyle w:val="ListParagraph"/>
        <w:ind w:left="502"/>
        <w:rPr>
          <w:rFonts w:ascii="Arial" w:hAnsi="Arial"/>
          <w:b/>
          <w:sz w:val="18"/>
        </w:rPr>
      </w:pPr>
    </w:p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58"/>
        <w:gridCol w:w="7924"/>
      </w:tblGrid>
      <w:tr w:rsidR="00955752" w:rsidRPr="008D318D" w:rsidTr="002972BF">
        <w:tc>
          <w:tcPr>
            <w:tcW w:w="2158" w:type="dxa"/>
            <w:tcBorders>
              <w:top w:val="nil"/>
              <w:left w:val="nil"/>
              <w:bottom w:val="nil"/>
            </w:tcBorders>
          </w:tcPr>
          <w:p w:rsidR="00955752" w:rsidRPr="002972BF" w:rsidRDefault="00955752" w:rsidP="002972BF">
            <w:pPr>
              <w:pStyle w:val="ListParagraph"/>
              <w:ind w:left="0"/>
              <w:rPr>
                <w:rFonts w:ascii="Arial" w:hAnsi="Arial"/>
                <w:b/>
                <w:sz w:val="18"/>
              </w:rPr>
            </w:pPr>
            <w:r w:rsidRPr="002972B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2B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2972BF">
              <w:rPr>
                <w:rFonts w:ascii="Arial" w:hAnsi="Arial"/>
                <w:sz w:val="18"/>
                <w:szCs w:val="18"/>
              </w:rPr>
            </w:r>
            <w:r w:rsidRPr="002972BF">
              <w:rPr>
                <w:rFonts w:ascii="Arial" w:hAnsi="Arial"/>
                <w:sz w:val="18"/>
                <w:szCs w:val="18"/>
              </w:rPr>
              <w:fldChar w:fldCharType="end"/>
            </w:r>
            <w:r w:rsidRPr="002972BF">
              <w:rPr>
                <w:rFonts w:ascii="Arial" w:hAnsi="Arial"/>
                <w:sz w:val="18"/>
                <w:szCs w:val="18"/>
              </w:rPr>
              <w:t xml:space="preserve"> listownie na adres:</w:t>
            </w:r>
            <w:r w:rsidRPr="002972BF">
              <w:rPr>
                <w:rFonts w:ascii="Arial" w:hAnsi="Arial"/>
                <w:b/>
                <w:sz w:val="18"/>
              </w:rPr>
              <w:t xml:space="preserve">                    </w:t>
            </w:r>
          </w:p>
        </w:tc>
        <w:tc>
          <w:tcPr>
            <w:tcW w:w="7924" w:type="dxa"/>
            <w:tcBorders>
              <w:top w:val="nil"/>
            </w:tcBorders>
          </w:tcPr>
          <w:p w:rsidR="00955752" w:rsidRPr="002972BF" w:rsidRDefault="00955752" w:rsidP="002972BF">
            <w:pPr>
              <w:pStyle w:val="ListParagraph"/>
              <w:ind w:left="0"/>
              <w:rPr>
                <w:rFonts w:ascii="Arial" w:hAnsi="Arial"/>
                <w:b/>
                <w:sz w:val="18"/>
              </w:rPr>
            </w:pPr>
          </w:p>
        </w:tc>
      </w:tr>
    </w:tbl>
    <w:p w:rsidR="00955752" w:rsidRPr="008D318D" w:rsidRDefault="00955752" w:rsidP="0000390B">
      <w:pPr>
        <w:pStyle w:val="ListParagraph"/>
        <w:ind w:left="502"/>
        <w:rPr>
          <w:rFonts w:ascii="Arial" w:hAnsi="Arial"/>
          <w:b/>
          <w:sz w:val="18"/>
        </w:rPr>
      </w:pPr>
    </w:p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17"/>
        <w:gridCol w:w="6385"/>
      </w:tblGrid>
      <w:tr w:rsidR="00955752" w:rsidRPr="008D318D" w:rsidTr="002972BF">
        <w:tc>
          <w:tcPr>
            <w:tcW w:w="3717" w:type="dxa"/>
            <w:tcBorders>
              <w:top w:val="nil"/>
              <w:left w:val="nil"/>
              <w:bottom w:val="nil"/>
            </w:tcBorders>
          </w:tcPr>
          <w:p w:rsidR="00955752" w:rsidRPr="002972BF" w:rsidRDefault="00955752" w:rsidP="002972BF">
            <w:pPr>
              <w:pStyle w:val="ListParagraph"/>
              <w:ind w:left="0"/>
              <w:rPr>
                <w:rFonts w:ascii="Arial" w:hAnsi="Arial"/>
                <w:b/>
                <w:sz w:val="18"/>
              </w:rPr>
            </w:pPr>
            <w:r w:rsidRPr="002972B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2BF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2972BF">
              <w:rPr>
                <w:rFonts w:ascii="Arial" w:hAnsi="Arial"/>
                <w:sz w:val="18"/>
                <w:szCs w:val="18"/>
              </w:rPr>
            </w:r>
            <w:r w:rsidRPr="002972BF">
              <w:rPr>
                <w:rFonts w:ascii="Arial" w:hAnsi="Arial"/>
                <w:sz w:val="18"/>
                <w:szCs w:val="18"/>
              </w:rPr>
              <w:fldChar w:fldCharType="end"/>
            </w:r>
            <w:r w:rsidRPr="002972BF">
              <w:rPr>
                <w:rFonts w:ascii="Arial" w:hAnsi="Arial"/>
                <w:sz w:val="18"/>
                <w:szCs w:val="18"/>
              </w:rPr>
              <w:t xml:space="preserve"> mailem na adres (pismo w formie PDF</w:t>
            </w:r>
            <w:r w:rsidRPr="002972BF">
              <w:rPr>
                <w:rFonts w:ascii="Arial" w:hAnsi="Arial"/>
                <w:sz w:val="18"/>
                <w:szCs w:val="18"/>
                <w:vertAlign w:val="superscript"/>
              </w:rPr>
              <w:t>1</w:t>
            </w:r>
            <w:r w:rsidRPr="002972BF">
              <w:rPr>
                <w:rFonts w:ascii="Arial" w:hAnsi="Arial"/>
                <w:sz w:val="18"/>
                <w:szCs w:val="18"/>
              </w:rPr>
              <w:t xml:space="preserve">): </w:t>
            </w:r>
          </w:p>
        </w:tc>
        <w:tc>
          <w:tcPr>
            <w:tcW w:w="6385" w:type="dxa"/>
            <w:tcBorders>
              <w:top w:val="nil"/>
            </w:tcBorders>
          </w:tcPr>
          <w:p w:rsidR="00955752" w:rsidRPr="002972BF" w:rsidRDefault="00955752" w:rsidP="002972BF">
            <w:pPr>
              <w:pStyle w:val="ListParagraph"/>
              <w:ind w:left="0"/>
              <w:rPr>
                <w:rFonts w:ascii="Arial" w:hAnsi="Arial"/>
                <w:b/>
                <w:sz w:val="18"/>
              </w:rPr>
            </w:pPr>
          </w:p>
        </w:tc>
      </w:tr>
    </w:tbl>
    <w:p w:rsidR="00955752" w:rsidRPr="008D318D" w:rsidRDefault="00955752" w:rsidP="0000390B">
      <w:pPr>
        <w:pStyle w:val="ListParagraph"/>
        <w:ind w:left="502"/>
        <w:rPr>
          <w:rFonts w:ascii="Arial" w:hAnsi="Arial"/>
          <w:b/>
          <w:sz w:val="18"/>
        </w:rPr>
      </w:pPr>
    </w:p>
    <w:tbl>
      <w:tblPr>
        <w:tblW w:w="3261" w:type="dxa"/>
        <w:tblInd w:w="736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</w:tblGrid>
      <w:tr w:rsidR="00955752" w:rsidRPr="008D318D" w:rsidTr="00F7365E">
        <w:trPr>
          <w:trHeight w:val="249"/>
        </w:trPr>
        <w:tc>
          <w:tcPr>
            <w:tcW w:w="3261" w:type="dxa"/>
            <w:tcBorders>
              <w:top w:val="single" w:sz="4" w:space="0" w:color="FFFFFF"/>
            </w:tcBorders>
          </w:tcPr>
          <w:p w:rsidR="00955752" w:rsidRPr="008D318D" w:rsidRDefault="00955752" w:rsidP="00F7365E">
            <w:pPr>
              <w:pStyle w:val="ListParagraph"/>
              <w:ind w:left="502"/>
              <w:rPr>
                <w:rFonts w:ascii="Arial" w:hAnsi="Arial"/>
                <w:b/>
                <w:sz w:val="18"/>
              </w:rPr>
            </w:pPr>
          </w:p>
        </w:tc>
      </w:tr>
    </w:tbl>
    <w:p w:rsidR="00955752" w:rsidRPr="008D318D" w:rsidRDefault="00955752" w:rsidP="00B253FA">
      <w:pPr>
        <w:pStyle w:val="ListParagraph"/>
        <w:ind w:left="502"/>
        <w:rPr>
          <w:rFonts w:ascii="Arial" w:hAnsi="Arial"/>
          <w:b/>
          <w:sz w:val="18"/>
        </w:rPr>
      </w:pPr>
      <w:r w:rsidRPr="008D318D">
        <w:rPr>
          <w:rFonts w:ascii="Arial" w:hAnsi="Arial"/>
          <w:b/>
          <w:sz w:val="18"/>
        </w:rPr>
        <w:t xml:space="preserve">  </w:t>
      </w:r>
      <w:r w:rsidRPr="008D318D">
        <w:rPr>
          <w:rFonts w:ascii="Arial" w:hAnsi="Arial"/>
          <w:b/>
          <w:sz w:val="18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8D318D">
        <w:rPr>
          <w:rFonts w:ascii="Arial" w:hAnsi="Arial"/>
          <w:b/>
          <w:sz w:val="18"/>
        </w:rPr>
        <w:instrText xml:space="preserve"> FORMCHECKBOX </w:instrText>
      </w:r>
      <w:r w:rsidRPr="008D318D">
        <w:rPr>
          <w:rFonts w:ascii="Arial" w:hAnsi="Arial"/>
          <w:b/>
          <w:sz w:val="18"/>
        </w:rPr>
      </w:r>
      <w:r w:rsidRPr="008D318D">
        <w:rPr>
          <w:rFonts w:ascii="Arial" w:hAnsi="Arial"/>
          <w:b/>
          <w:sz w:val="18"/>
        </w:rPr>
        <w:fldChar w:fldCharType="end"/>
      </w:r>
      <w:r w:rsidRPr="008D318D">
        <w:rPr>
          <w:rFonts w:ascii="Arial" w:hAnsi="Arial"/>
          <w:b/>
          <w:sz w:val="18"/>
        </w:rPr>
        <w:t xml:space="preserve"> </w:t>
      </w:r>
      <w:r w:rsidRPr="008D318D">
        <w:rPr>
          <w:rFonts w:ascii="Arial" w:hAnsi="Arial"/>
          <w:b/>
          <w:sz w:val="18"/>
          <w:vertAlign w:val="superscript"/>
        </w:rPr>
        <w:t xml:space="preserve"> </w:t>
      </w:r>
      <w:r w:rsidRPr="008D318D">
        <w:rPr>
          <w:rFonts w:ascii="Arial" w:hAnsi="Arial"/>
          <w:sz w:val="18"/>
        </w:rPr>
        <w:t>potwierdzam poprawność wskazanego adresu e- mail</w:t>
      </w:r>
      <w:r w:rsidRPr="008D318D">
        <w:rPr>
          <w:rFonts w:ascii="Arial" w:hAnsi="Arial"/>
          <w:b/>
          <w:sz w:val="18"/>
        </w:rPr>
        <w:t xml:space="preserve">  </w:t>
      </w:r>
    </w:p>
    <w:p w:rsidR="00955752" w:rsidRPr="008D318D" w:rsidRDefault="00955752" w:rsidP="00511BA8">
      <w:pPr>
        <w:rPr>
          <w:rFonts w:ascii="Arial" w:hAnsi="Arial"/>
          <w:sz w:val="18"/>
        </w:rPr>
      </w:pPr>
    </w:p>
    <w:p w:rsidR="00955752" w:rsidRPr="008D318D" w:rsidRDefault="00955752" w:rsidP="00511BA8">
      <w:pPr>
        <w:ind w:left="1701" w:hanging="1701"/>
        <w:rPr>
          <w:rFonts w:ascii="Arial" w:hAnsi="Arial"/>
          <w:sz w:val="18"/>
        </w:rPr>
      </w:pPr>
    </w:p>
    <w:p w:rsidR="00955752" w:rsidRPr="008D318D" w:rsidRDefault="00955752" w:rsidP="00511BA8">
      <w:pPr>
        <w:rPr>
          <w:rFonts w:ascii="Arial" w:hAnsi="Arial"/>
          <w:sz w:val="18"/>
        </w:rPr>
      </w:pPr>
      <w:r w:rsidRPr="008D318D">
        <w:rPr>
          <w:rFonts w:ascii="Arial" w:hAnsi="Arial"/>
          <w:sz w:val="18"/>
          <w:szCs w:val="18"/>
        </w:rPr>
        <w:t xml:space="preserve">             </w:t>
      </w:r>
      <w:r w:rsidRPr="008D318D">
        <w:rPr>
          <w:rFonts w:ascii="Arial" w:hAnsi="Arial"/>
          <w:sz w:val="18"/>
          <w:szCs w:val="18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8D318D">
        <w:rPr>
          <w:rFonts w:ascii="Arial" w:hAnsi="Arial"/>
          <w:sz w:val="18"/>
          <w:szCs w:val="18"/>
        </w:rPr>
        <w:instrText xml:space="preserve"> FORMCHECKBOX </w:instrText>
      </w:r>
      <w:r w:rsidRPr="008D318D">
        <w:rPr>
          <w:rFonts w:ascii="Arial" w:hAnsi="Arial"/>
          <w:sz w:val="18"/>
          <w:szCs w:val="18"/>
        </w:rPr>
      </w:r>
      <w:r w:rsidRPr="008D318D">
        <w:rPr>
          <w:rFonts w:ascii="Arial" w:hAnsi="Arial"/>
          <w:sz w:val="18"/>
          <w:szCs w:val="18"/>
        </w:rPr>
        <w:fldChar w:fldCharType="end"/>
      </w:r>
      <w:r w:rsidRPr="008D318D">
        <w:rPr>
          <w:rFonts w:ascii="Arial" w:hAnsi="Arial"/>
          <w:sz w:val="18"/>
          <w:szCs w:val="18"/>
        </w:rPr>
        <w:t xml:space="preserve"> </w:t>
      </w:r>
      <w:r w:rsidRPr="008D318D">
        <w:rPr>
          <w:rFonts w:ascii="Arial" w:hAnsi="Arial"/>
          <w:sz w:val="18"/>
          <w:vertAlign w:val="superscript"/>
        </w:rPr>
        <w:t xml:space="preserve">1 </w:t>
      </w:r>
      <w:r w:rsidRPr="008D318D">
        <w:rPr>
          <w:rFonts w:ascii="Arial" w:hAnsi="Arial"/>
          <w:sz w:val="18"/>
        </w:rPr>
        <w:t xml:space="preserve">Numer telefonu na który zostanie przekazane hasło do otwarcia korespondencji:  </w:t>
      </w:r>
    </w:p>
    <w:tbl>
      <w:tblPr>
        <w:tblW w:w="3119" w:type="dxa"/>
        <w:tblInd w:w="744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</w:tblGrid>
      <w:tr w:rsidR="00955752" w:rsidRPr="008D318D" w:rsidTr="003841D9">
        <w:trPr>
          <w:trHeight w:val="227"/>
        </w:trPr>
        <w:tc>
          <w:tcPr>
            <w:tcW w:w="3119" w:type="dxa"/>
            <w:tcBorders>
              <w:top w:val="single" w:sz="4" w:space="0" w:color="FFFFFF"/>
            </w:tcBorders>
          </w:tcPr>
          <w:p w:rsidR="00955752" w:rsidRPr="008D318D" w:rsidRDefault="00955752" w:rsidP="003841D9">
            <w:pPr>
              <w:rPr>
                <w:rFonts w:ascii="Arial" w:hAnsi="Arial"/>
                <w:sz w:val="18"/>
              </w:rPr>
            </w:pPr>
          </w:p>
        </w:tc>
      </w:tr>
    </w:tbl>
    <w:p w:rsidR="00955752" w:rsidRPr="008D318D" w:rsidRDefault="00955752" w:rsidP="00511BA8">
      <w:pPr>
        <w:rPr>
          <w:rFonts w:ascii="Arial" w:hAnsi="Arial"/>
          <w:sz w:val="18"/>
        </w:rPr>
      </w:pPr>
      <w:r w:rsidRPr="008D318D">
        <w:rPr>
          <w:rFonts w:ascii="Arial" w:hAnsi="Arial"/>
          <w:sz w:val="18"/>
        </w:rPr>
        <w:t xml:space="preserve">    </w:t>
      </w:r>
    </w:p>
    <w:p w:rsidR="00955752" w:rsidRPr="008D318D" w:rsidRDefault="00955752" w:rsidP="00623E4E">
      <w:pPr>
        <w:spacing w:after="200" w:line="276" w:lineRule="auto"/>
        <w:contextualSpacing/>
        <w:jc w:val="both"/>
        <w:rPr>
          <w:rFonts w:ascii="Arial" w:hAnsi="Arial" w:cs="Arial"/>
          <w:b/>
          <w:bCs/>
          <w:sz w:val="18"/>
          <w:szCs w:val="18"/>
          <w:lang w:eastAsia="en-US"/>
        </w:rPr>
      </w:pPr>
    </w:p>
    <w:p w:rsidR="00955752" w:rsidRPr="00893387" w:rsidRDefault="00955752" w:rsidP="00623E4E">
      <w:pPr>
        <w:spacing w:after="200" w:line="276" w:lineRule="auto"/>
        <w:contextualSpacing/>
        <w:jc w:val="both"/>
        <w:rPr>
          <w:rFonts w:ascii="Arial" w:hAnsi="Arial" w:cs="Arial"/>
          <w:b/>
          <w:bCs/>
          <w:color w:val="FF0000"/>
          <w:lang w:eastAsia="en-US"/>
        </w:rPr>
      </w:pPr>
      <w:bookmarkStart w:id="50" w:name="_Hlk110597516"/>
      <w:r w:rsidRPr="00893387">
        <w:rPr>
          <w:rFonts w:ascii="Arial" w:hAnsi="Arial" w:cs="Arial"/>
          <w:b/>
          <w:bCs/>
          <w:color w:val="FF0000"/>
          <w:lang w:eastAsia="en-US"/>
        </w:rPr>
        <w:t xml:space="preserve">4.Informacje i oświadczenia dodatkowe </w:t>
      </w:r>
    </w:p>
    <w:p w:rsidR="00955752" w:rsidRPr="00893387" w:rsidRDefault="00955752" w:rsidP="00623E4E">
      <w:pPr>
        <w:spacing w:after="200" w:line="276" w:lineRule="auto"/>
        <w:contextualSpacing/>
        <w:jc w:val="both"/>
        <w:rPr>
          <w:rFonts w:ascii="Arial" w:hAnsi="Arial" w:cs="Arial"/>
          <w:b/>
          <w:bCs/>
          <w:color w:val="FF0000"/>
          <w:lang w:eastAsia="en-US"/>
        </w:rPr>
      </w:pPr>
    </w:p>
    <w:p w:rsidR="00955752" w:rsidRPr="00893387" w:rsidRDefault="00955752" w:rsidP="00623E4E">
      <w:pPr>
        <w:spacing w:after="200" w:line="276" w:lineRule="auto"/>
        <w:contextualSpacing/>
        <w:jc w:val="both"/>
        <w:rPr>
          <w:rFonts w:ascii="Arial" w:hAnsi="Arial" w:cs="Arial"/>
          <w:bCs/>
          <w:color w:val="FF0000"/>
          <w:lang w:eastAsia="en-US"/>
        </w:rPr>
      </w:pPr>
      <w:r w:rsidRPr="00893387">
        <w:rPr>
          <w:rFonts w:ascii="Arial" w:hAnsi="Arial" w:cs="Arial"/>
          <w:bCs/>
          <w:color w:val="FF0000"/>
          <w:lang w:eastAsia="en-US"/>
        </w:rPr>
        <w:t>Składająca/y Reklamację oświadcza i informuje, że:</w:t>
      </w:r>
    </w:p>
    <w:p w:rsidR="00955752" w:rsidRPr="00893387" w:rsidRDefault="00955752" w:rsidP="00623E4E">
      <w:pPr>
        <w:spacing w:after="200" w:line="276" w:lineRule="auto"/>
        <w:contextualSpacing/>
        <w:jc w:val="both"/>
        <w:rPr>
          <w:rFonts w:ascii="Arial" w:hAnsi="Arial" w:cs="Arial"/>
          <w:bCs/>
          <w:color w:val="FF0000"/>
          <w:lang w:eastAsia="en-US"/>
        </w:rPr>
      </w:pPr>
    </w:p>
    <w:p w:rsidR="00955752" w:rsidRPr="00893387" w:rsidRDefault="00955752" w:rsidP="00623E4E">
      <w:pPr>
        <w:spacing w:after="200" w:line="276" w:lineRule="auto"/>
        <w:contextualSpacing/>
        <w:jc w:val="both"/>
        <w:rPr>
          <w:rFonts w:ascii="Arial" w:hAnsi="Arial" w:cs="Arial"/>
          <w:bCs/>
          <w:color w:val="FF0000"/>
          <w:lang w:eastAsia="en-US"/>
        </w:rPr>
      </w:pPr>
      <w:r w:rsidRPr="00893387">
        <w:rPr>
          <w:rFonts w:ascii="Arial" w:hAnsi="Arial" w:cs="Arial"/>
          <w:bCs/>
          <w:color w:val="FF0000"/>
          <w:lang w:eastAsia="en-US"/>
        </w:rPr>
        <w:t>- w ciągu 14 dni poprzedzających  transakcję, której dotyczy reklamacja nie doszło/ doszło *** do utraty przeze Mnie środka komunikacji zawierającego dane istotne dla przeprowadzania transakcji (np. telefonu komórkowego, komputera, notebooka, iPada),</w:t>
      </w:r>
    </w:p>
    <w:p w:rsidR="00955752" w:rsidRPr="00893387" w:rsidRDefault="00955752" w:rsidP="00623E4E">
      <w:pPr>
        <w:spacing w:after="200" w:line="276" w:lineRule="auto"/>
        <w:contextualSpacing/>
        <w:jc w:val="both"/>
        <w:rPr>
          <w:rFonts w:ascii="Arial" w:hAnsi="Arial" w:cs="Arial"/>
          <w:bCs/>
          <w:color w:val="FF0000"/>
          <w:lang w:eastAsia="en-US"/>
        </w:rPr>
      </w:pPr>
    </w:p>
    <w:p w:rsidR="00955752" w:rsidRPr="00893387" w:rsidRDefault="00955752" w:rsidP="00CE0FBA">
      <w:pPr>
        <w:spacing w:after="200" w:line="276" w:lineRule="auto"/>
        <w:contextualSpacing/>
        <w:jc w:val="both"/>
        <w:rPr>
          <w:rFonts w:ascii="Arial" w:hAnsi="Arial" w:cs="Arial"/>
          <w:bCs/>
          <w:color w:val="FF0000"/>
          <w:lang w:eastAsia="en-US"/>
        </w:rPr>
      </w:pPr>
      <w:r w:rsidRPr="00893387">
        <w:rPr>
          <w:rFonts w:ascii="Arial" w:hAnsi="Arial" w:cs="Arial"/>
          <w:bCs/>
          <w:color w:val="FF0000"/>
          <w:lang w:eastAsia="en-US"/>
        </w:rPr>
        <w:t>- w ciągu 14 dni poprzedzających transakcję, której dotyczy reklamacja nie doszło/ doszło *** do ingerencji w oprogramowanie posiadanego przeze Mnie środka komunikacji zawierającego dane istotne dla przeprowadzania transakcji  (np. telefonu komórkowego, komputera, notebooka, iPada),</w:t>
      </w:r>
    </w:p>
    <w:p w:rsidR="00955752" w:rsidRPr="00893387" w:rsidRDefault="00955752" w:rsidP="00623E4E">
      <w:pPr>
        <w:spacing w:after="200" w:line="276" w:lineRule="auto"/>
        <w:contextualSpacing/>
        <w:jc w:val="both"/>
        <w:rPr>
          <w:rFonts w:ascii="Arial" w:hAnsi="Arial" w:cs="Arial"/>
          <w:bCs/>
          <w:color w:val="FF0000"/>
          <w:lang w:eastAsia="en-US"/>
        </w:rPr>
      </w:pPr>
    </w:p>
    <w:p w:rsidR="00955752" w:rsidRPr="00893387" w:rsidRDefault="00955752" w:rsidP="00D55D02">
      <w:pPr>
        <w:spacing w:after="200" w:line="276" w:lineRule="auto"/>
        <w:contextualSpacing/>
        <w:jc w:val="both"/>
        <w:rPr>
          <w:rFonts w:ascii="Arial" w:hAnsi="Arial" w:cs="Arial"/>
          <w:bCs/>
          <w:color w:val="FF0000"/>
          <w:lang w:eastAsia="en-US"/>
        </w:rPr>
      </w:pPr>
      <w:r w:rsidRPr="00893387">
        <w:rPr>
          <w:rFonts w:ascii="Arial" w:hAnsi="Arial" w:cs="Arial"/>
          <w:bCs/>
          <w:color w:val="FF0000"/>
          <w:lang w:eastAsia="en-US"/>
        </w:rPr>
        <w:t xml:space="preserve">- w ciągu 14 dni poprzedzających transakcję, której dotyczy reklamacja nie ujawniła/ em/ ujawniłam/ em *** osobom trzecim dane/ ych istotne/ ych dla przeprowadzania transakcji. </w:t>
      </w:r>
    </w:p>
    <w:p w:rsidR="00955752" w:rsidRPr="00893387" w:rsidRDefault="00955752" w:rsidP="00D55D02">
      <w:pPr>
        <w:spacing w:after="200" w:line="276" w:lineRule="auto"/>
        <w:contextualSpacing/>
        <w:jc w:val="both"/>
        <w:rPr>
          <w:rFonts w:ascii="Arial" w:hAnsi="Arial" w:cs="Arial"/>
          <w:bCs/>
          <w:color w:val="FF0000"/>
          <w:lang w:eastAsia="en-US"/>
        </w:rPr>
      </w:pPr>
    </w:p>
    <w:p w:rsidR="00955752" w:rsidRPr="00893387" w:rsidRDefault="00955752" w:rsidP="00623E4E">
      <w:pPr>
        <w:spacing w:after="200" w:line="276" w:lineRule="auto"/>
        <w:contextualSpacing/>
        <w:jc w:val="both"/>
        <w:rPr>
          <w:rFonts w:ascii="Arial" w:hAnsi="Arial" w:cs="Arial"/>
          <w:bCs/>
          <w:color w:val="FF0000"/>
          <w:lang w:eastAsia="en-US"/>
        </w:rPr>
      </w:pPr>
    </w:p>
    <w:p w:rsidR="00955752" w:rsidRPr="00893387" w:rsidRDefault="00955752" w:rsidP="008D318D">
      <w:pPr>
        <w:spacing w:after="200" w:line="276" w:lineRule="auto"/>
        <w:contextualSpacing/>
        <w:jc w:val="both"/>
        <w:rPr>
          <w:rFonts w:ascii="Arial" w:hAnsi="Arial" w:cs="Arial"/>
          <w:bCs/>
          <w:strike/>
          <w:color w:val="FF0000"/>
        </w:rPr>
      </w:pPr>
      <w:r w:rsidRPr="00893387">
        <w:rPr>
          <w:rFonts w:ascii="Arial" w:hAnsi="Arial" w:cs="Arial"/>
          <w:bCs/>
          <w:color w:val="FF0000"/>
          <w:lang w:eastAsia="en-US"/>
        </w:rPr>
        <w:t>Oświadczam, że informacje podane przeze mnie w formularzu są zgodne z obecnym stanem faktycznym.</w:t>
      </w:r>
      <w:r w:rsidRPr="00893387">
        <w:rPr>
          <w:rFonts w:ascii="Arial" w:hAnsi="Arial" w:cs="Arial"/>
          <w:color w:val="FF0000"/>
          <w:lang w:eastAsia="en-US"/>
        </w:rPr>
        <w:t xml:space="preserve"> </w:t>
      </w:r>
    </w:p>
    <w:bookmarkEnd w:id="50"/>
    <w:p w:rsidR="00955752" w:rsidRPr="008D318D" w:rsidRDefault="00955752" w:rsidP="00511BA8">
      <w:pPr>
        <w:rPr>
          <w:strike/>
          <w:color w:val="FF0000"/>
        </w:rPr>
      </w:pPr>
      <w:r w:rsidRPr="008D318D">
        <w:rPr>
          <w:strike/>
          <w:color w:val="FF0000"/>
        </w:rPr>
        <w:t xml:space="preserve">                                                      </w:t>
      </w:r>
    </w:p>
    <w:p w:rsidR="00955752" w:rsidRDefault="00955752" w:rsidP="00511BA8">
      <w:pPr>
        <w:ind w:left="1701" w:hanging="1701"/>
        <w:rPr>
          <w:rFonts w:ascii="Arial" w:hAnsi="Arial"/>
          <w:sz w:val="18"/>
        </w:rPr>
      </w:pPr>
    </w:p>
    <w:p w:rsidR="00955752" w:rsidRDefault="00955752" w:rsidP="00511BA8">
      <w:pPr>
        <w:ind w:left="1701" w:hanging="1701"/>
        <w:rPr>
          <w:rFonts w:ascii="Arial" w:hAnsi="Arial"/>
          <w:sz w:val="18"/>
        </w:rPr>
      </w:pPr>
    </w:p>
    <w:p w:rsidR="00955752" w:rsidRDefault="00955752" w:rsidP="0012450E">
      <w:pPr>
        <w:ind w:left="1701" w:hanging="1701"/>
        <w:rPr>
          <w:rFonts w:ascii="Arial" w:hAnsi="Arial"/>
          <w:sz w:val="18"/>
        </w:rPr>
      </w:pPr>
    </w:p>
    <w:tbl>
      <w:tblPr>
        <w:tblW w:w="10632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426"/>
        <w:gridCol w:w="5103"/>
      </w:tblGrid>
      <w:tr w:rsidR="00955752" w:rsidTr="005F271F">
        <w:trPr>
          <w:trHeight w:val="227"/>
        </w:trPr>
        <w:tc>
          <w:tcPr>
            <w:tcW w:w="5103" w:type="dxa"/>
            <w:tcBorders>
              <w:top w:val="single" w:sz="4" w:space="0" w:color="FFFFFF"/>
            </w:tcBorders>
          </w:tcPr>
          <w:p w:rsidR="00955752" w:rsidRDefault="00955752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FFFFFF"/>
              <w:bottom w:val="single" w:sz="4" w:space="0" w:color="FFFFFF"/>
            </w:tcBorders>
          </w:tcPr>
          <w:p w:rsidR="00955752" w:rsidRDefault="00955752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FFFFFF"/>
            </w:tcBorders>
          </w:tcPr>
          <w:p w:rsidR="00955752" w:rsidRDefault="00955752" w:rsidP="005F271F">
            <w:pPr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</w:tr>
      <w:tr w:rsidR="00955752" w:rsidTr="005F271F">
        <w:tc>
          <w:tcPr>
            <w:tcW w:w="51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55752" w:rsidRDefault="00955752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miejscowość, data</w:t>
            </w:r>
          </w:p>
        </w:tc>
        <w:tc>
          <w:tcPr>
            <w:tcW w:w="4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955752" w:rsidRDefault="00955752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FFFFFF"/>
              <w:right w:val="single" w:sz="4" w:space="0" w:color="FFFFFF"/>
            </w:tcBorders>
          </w:tcPr>
          <w:p w:rsidR="00955752" w:rsidRDefault="00955752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z w:val="16"/>
              </w:rPr>
              <w:t>podpis posiadacza rachunku/pełnomocnika</w:t>
            </w:r>
          </w:p>
        </w:tc>
      </w:tr>
    </w:tbl>
    <w:p w:rsidR="00955752" w:rsidRDefault="00955752" w:rsidP="0012450E">
      <w:pPr>
        <w:widowControl w:val="0"/>
        <w:rPr>
          <w:rFonts w:ascii="Arial" w:hAnsi="Arial"/>
          <w:position w:val="-8"/>
          <w:sz w:val="18"/>
          <w:szCs w:val="18"/>
        </w:rPr>
      </w:pPr>
      <w:r>
        <w:rPr>
          <w:rFonts w:ascii="Arial" w:hAnsi="Arial"/>
          <w:position w:val="-8"/>
          <w:sz w:val="18"/>
          <w:szCs w:val="18"/>
        </w:rPr>
        <w:t>Potwierdzenie przyjęcia reklamacji przez Bank:</w:t>
      </w:r>
    </w:p>
    <w:p w:rsidR="00955752" w:rsidRDefault="00955752" w:rsidP="0012450E">
      <w:pPr>
        <w:widowControl w:val="0"/>
        <w:rPr>
          <w:rFonts w:ascii="Arial" w:hAnsi="Arial"/>
          <w:position w:val="-8"/>
          <w:sz w:val="18"/>
          <w:szCs w:val="18"/>
        </w:rPr>
      </w:pPr>
    </w:p>
    <w:p w:rsidR="00955752" w:rsidRDefault="00955752" w:rsidP="0012450E">
      <w:pPr>
        <w:widowControl w:val="0"/>
        <w:rPr>
          <w:rFonts w:ascii="Arial" w:hAnsi="Arial"/>
          <w:position w:val="-8"/>
          <w:sz w:val="18"/>
          <w:szCs w:val="18"/>
        </w:rPr>
      </w:pPr>
    </w:p>
    <w:p w:rsidR="00955752" w:rsidRDefault="00955752" w:rsidP="0012450E">
      <w:pPr>
        <w:widowControl w:val="0"/>
        <w:rPr>
          <w:rFonts w:ascii="Arial" w:hAnsi="Arial"/>
          <w:position w:val="-8"/>
          <w:sz w:val="18"/>
          <w:szCs w:val="18"/>
        </w:rPr>
      </w:pPr>
    </w:p>
    <w:p w:rsidR="00955752" w:rsidRDefault="00955752" w:rsidP="0012450E">
      <w:pPr>
        <w:widowControl w:val="0"/>
        <w:rPr>
          <w:rFonts w:ascii="Arial" w:hAnsi="Arial"/>
          <w:position w:val="-8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03"/>
        <w:gridCol w:w="284"/>
        <w:gridCol w:w="5103"/>
      </w:tblGrid>
      <w:tr w:rsidR="00955752" w:rsidTr="005F271F">
        <w:tc>
          <w:tcPr>
            <w:tcW w:w="5103" w:type="dxa"/>
            <w:tcBorders>
              <w:top w:val="nil"/>
            </w:tcBorders>
          </w:tcPr>
          <w:p w:rsidR="00955752" w:rsidRDefault="00955752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55752" w:rsidRDefault="00955752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955752" w:rsidRDefault="00955752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</w:tr>
      <w:tr w:rsidR="00955752" w:rsidTr="005F271F"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:rsidR="00955752" w:rsidRDefault="00955752" w:rsidP="005F271F">
            <w:pPr>
              <w:widowControl w:val="0"/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sz w:val="16"/>
              </w:rPr>
              <w:t>miejscowość, data</w:t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5752" w:rsidRDefault="00955752" w:rsidP="005F271F">
            <w:pPr>
              <w:widowControl w:val="0"/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:rsidR="00955752" w:rsidRDefault="00955752" w:rsidP="00886CEE">
            <w:pPr>
              <w:pStyle w:val="BodyText3"/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  <w:r>
              <w:rPr>
                <w:rFonts w:ascii="Arial" w:hAnsi="Arial"/>
                <w:sz w:val="16"/>
              </w:rPr>
              <w:t>stempel funkcyjny i podpis pracownika przyjmującego reklamację w placówce Banku oraz nr telefonu</w:t>
            </w:r>
          </w:p>
        </w:tc>
      </w:tr>
    </w:tbl>
    <w:p w:rsidR="00955752" w:rsidRDefault="00955752"/>
    <w:p w:rsidR="00955752" w:rsidRDefault="00955752"/>
    <w:p w:rsidR="00955752" w:rsidRPr="009D2B36" w:rsidRDefault="00955752">
      <w:pPr>
        <w:rPr>
          <w:sz w:val="18"/>
          <w:szCs w:val="18"/>
        </w:rPr>
      </w:pPr>
      <w:r>
        <w:rPr>
          <w:sz w:val="18"/>
          <w:szCs w:val="18"/>
        </w:rPr>
        <w:t>* n</w:t>
      </w:r>
      <w:r w:rsidRPr="009D2B36">
        <w:rPr>
          <w:sz w:val="18"/>
          <w:szCs w:val="18"/>
        </w:rPr>
        <w:t>iniejszy formularz nie dotyczy reklamacji transakcji dokonanej kartą płatniczą,</w:t>
      </w:r>
    </w:p>
    <w:p w:rsidR="00955752" w:rsidRDefault="00955752" w:rsidP="00E64595">
      <w:pPr>
        <w:rPr>
          <w:sz w:val="18"/>
          <w:szCs w:val="18"/>
        </w:rPr>
      </w:pPr>
      <w:r>
        <w:rPr>
          <w:sz w:val="18"/>
          <w:szCs w:val="18"/>
        </w:rPr>
        <w:t>** w</w:t>
      </w:r>
      <w:r w:rsidRPr="009D2B36">
        <w:rPr>
          <w:sz w:val="18"/>
          <w:szCs w:val="18"/>
        </w:rPr>
        <w:t xml:space="preserve">stawić X w wybrane pole </w:t>
      </w:r>
    </w:p>
    <w:p w:rsidR="00955752" w:rsidRPr="008D318D" w:rsidRDefault="00955752">
      <w:pPr>
        <w:rPr>
          <w:sz w:val="18"/>
          <w:szCs w:val="18"/>
        </w:rPr>
      </w:pPr>
      <w:r w:rsidRPr="008D318D">
        <w:rPr>
          <w:b/>
          <w:bCs/>
          <w:sz w:val="16"/>
          <w:szCs w:val="16"/>
        </w:rPr>
        <w:t xml:space="preserve">*** </w:t>
      </w:r>
      <w:r w:rsidRPr="008D318D">
        <w:rPr>
          <w:bCs/>
          <w:sz w:val="16"/>
          <w:szCs w:val="16"/>
        </w:rPr>
        <w:t>niepotrzebne skreślić</w:t>
      </w:r>
      <w:r w:rsidRPr="008D318D">
        <w:rPr>
          <w:b/>
          <w:bCs/>
          <w:sz w:val="16"/>
          <w:szCs w:val="16"/>
        </w:rPr>
        <w:t xml:space="preserve"> </w:t>
      </w:r>
    </w:p>
    <w:sectPr w:rsidR="00955752" w:rsidRPr="008D318D" w:rsidSect="004A6DB7">
      <w:headerReference w:type="default" r:id="rId7"/>
      <w:footerReference w:type="default" r:id="rId8"/>
      <w:pgSz w:w="12240" w:h="15840"/>
      <w:pgMar w:top="851" w:right="851" w:bottom="851" w:left="851" w:header="340" w:footer="283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752" w:rsidRDefault="00955752" w:rsidP="0012450E">
      <w:r>
        <w:separator/>
      </w:r>
    </w:p>
  </w:endnote>
  <w:endnote w:type="continuationSeparator" w:id="0">
    <w:p w:rsidR="00955752" w:rsidRDefault="00955752" w:rsidP="00124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oundrySansPL-Norma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752" w:rsidRDefault="00955752">
    <w:pPr>
      <w:pStyle w:val="Footer"/>
      <w:jc w:val="right"/>
      <w:rPr>
        <w:rFonts w:ascii="Arial" w:hAnsi="Arial"/>
        <w:sz w:val="18"/>
      </w:rPr>
    </w:pPr>
  </w:p>
  <w:p w:rsidR="00955752" w:rsidRDefault="00955752">
    <w:pPr>
      <w:pStyle w:val="Footer"/>
      <w:rPr>
        <w:rFonts w:ascii="Arial" w:hAnsi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752" w:rsidRDefault="00955752" w:rsidP="0012450E">
      <w:r>
        <w:separator/>
      </w:r>
    </w:p>
  </w:footnote>
  <w:footnote w:type="continuationSeparator" w:id="0">
    <w:p w:rsidR="00955752" w:rsidRDefault="00955752" w:rsidP="001245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752" w:rsidRDefault="00955752">
    <w:pPr>
      <w:pStyle w:val="Heading3"/>
      <w:jc w:val="right"/>
      <w:rPr>
        <w:rFonts w:ascii="Arial" w:hAnsi="Arial"/>
        <w:b w:val="0"/>
        <w:sz w:val="15"/>
        <w:szCs w:val="15"/>
      </w:rPr>
    </w:pPr>
    <w:r>
      <w:rPr>
        <w:rFonts w:ascii="Arial" w:hAnsi="Arial"/>
        <w:b w:val="0"/>
        <w:sz w:val="15"/>
        <w:szCs w:val="15"/>
      </w:rPr>
      <w:t>Załącznik nr 1</w:t>
    </w:r>
  </w:p>
  <w:p w:rsidR="00955752" w:rsidRDefault="00955752">
    <w:pPr>
      <w:pStyle w:val="Heading3"/>
      <w:jc w:val="right"/>
      <w:rPr>
        <w:rFonts w:ascii="Arial" w:hAnsi="Arial"/>
        <w:b w:val="0"/>
        <w:sz w:val="15"/>
        <w:szCs w:val="15"/>
      </w:rPr>
    </w:pPr>
    <w:r>
      <w:rPr>
        <w:rFonts w:ascii="Arial" w:hAnsi="Arial"/>
        <w:b w:val="0"/>
        <w:sz w:val="15"/>
        <w:szCs w:val="15"/>
      </w:rPr>
      <w:t xml:space="preserve"> do Zasad składania i rozpatrywania skarg i reklamacji</w:t>
    </w:r>
  </w:p>
  <w:p w:rsidR="00955752" w:rsidRDefault="0095575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A4891"/>
    <w:multiLevelType w:val="hybridMultilevel"/>
    <w:tmpl w:val="2B140C94"/>
    <w:lvl w:ilvl="0" w:tplc="B2AE2A3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EBC7069"/>
    <w:multiLevelType w:val="hybridMultilevel"/>
    <w:tmpl w:val="3D6A7EAC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672"/>
    <w:rsid w:val="0000390B"/>
    <w:rsid w:val="00022341"/>
    <w:rsid w:val="00027EA2"/>
    <w:rsid w:val="00050663"/>
    <w:rsid w:val="00075208"/>
    <w:rsid w:val="00094BE5"/>
    <w:rsid w:val="000B21E3"/>
    <w:rsid w:val="000C4849"/>
    <w:rsid w:val="000E4387"/>
    <w:rsid w:val="0012450E"/>
    <w:rsid w:val="001246AB"/>
    <w:rsid w:val="001312DF"/>
    <w:rsid w:val="001659B2"/>
    <w:rsid w:val="00177486"/>
    <w:rsid w:val="002366FB"/>
    <w:rsid w:val="00236AD1"/>
    <w:rsid w:val="002972BF"/>
    <w:rsid w:val="00353C13"/>
    <w:rsid w:val="00354FE2"/>
    <w:rsid w:val="00363FAA"/>
    <w:rsid w:val="00381EF7"/>
    <w:rsid w:val="003841D9"/>
    <w:rsid w:val="00392B43"/>
    <w:rsid w:val="003E103C"/>
    <w:rsid w:val="003E7456"/>
    <w:rsid w:val="003F2248"/>
    <w:rsid w:val="003F4DA5"/>
    <w:rsid w:val="00407192"/>
    <w:rsid w:val="00474B02"/>
    <w:rsid w:val="004A6DB7"/>
    <w:rsid w:val="004C5D98"/>
    <w:rsid w:val="004D67D2"/>
    <w:rsid w:val="00500CD9"/>
    <w:rsid w:val="00511BA8"/>
    <w:rsid w:val="00522953"/>
    <w:rsid w:val="005972D4"/>
    <w:rsid w:val="005B3BC0"/>
    <w:rsid w:val="005C3816"/>
    <w:rsid w:val="005F1A61"/>
    <w:rsid w:val="005F271F"/>
    <w:rsid w:val="00623E4E"/>
    <w:rsid w:val="0067458D"/>
    <w:rsid w:val="006774F1"/>
    <w:rsid w:val="00683B85"/>
    <w:rsid w:val="006B4C37"/>
    <w:rsid w:val="006D7D20"/>
    <w:rsid w:val="00701888"/>
    <w:rsid w:val="00745E27"/>
    <w:rsid w:val="007709ED"/>
    <w:rsid w:val="00772A6C"/>
    <w:rsid w:val="007A48CC"/>
    <w:rsid w:val="00881FAC"/>
    <w:rsid w:val="00886CEE"/>
    <w:rsid w:val="00893387"/>
    <w:rsid w:val="008958CC"/>
    <w:rsid w:val="008A0F93"/>
    <w:rsid w:val="008D318D"/>
    <w:rsid w:val="008E4261"/>
    <w:rsid w:val="008E52A6"/>
    <w:rsid w:val="008F4784"/>
    <w:rsid w:val="009307BC"/>
    <w:rsid w:val="009415E2"/>
    <w:rsid w:val="00955752"/>
    <w:rsid w:val="009850AE"/>
    <w:rsid w:val="009C3A04"/>
    <w:rsid w:val="009D2B36"/>
    <w:rsid w:val="009D6805"/>
    <w:rsid w:val="00A642FA"/>
    <w:rsid w:val="00AA4C36"/>
    <w:rsid w:val="00AB79EF"/>
    <w:rsid w:val="00AC0079"/>
    <w:rsid w:val="00AC0C1B"/>
    <w:rsid w:val="00AD76FD"/>
    <w:rsid w:val="00AF29DE"/>
    <w:rsid w:val="00B00864"/>
    <w:rsid w:val="00B253FA"/>
    <w:rsid w:val="00B54CB0"/>
    <w:rsid w:val="00B700A9"/>
    <w:rsid w:val="00B90672"/>
    <w:rsid w:val="00C7374B"/>
    <w:rsid w:val="00C73ECA"/>
    <w:rsid w:val="00CB397C"/>
    <w:rsid w:val="00CE066E"/>
    <w:rsid w:val="00CE0FBA"/>
    <w:rsid w:val="00D403A3"/>
    <w:rsid w:val="00D55D02"/>
    <w:rsid w:val="00DB5A73"/>
    <w:rsid w:val="00DE358E"/>
    <w:rsid w:val="00DE3BFF"/>
    <w:rsid w:val="00DE70C5"/>
    <w:rsid w:val="00DF36A8"/>
    <w:rsid w:val="00E110DD"/>
    <w:rsid w:val="00E126D8"/>
    <w:rsid w:val="00E12A49"/>
    <w:rsid w:val="00E47953"/>
    <w:rsid w:val="00E52772"/>
    <w:rsid w:val="00E64595"/>
    <w:rsid w:val="00E76E0E"/>
    <w:rsid w:val="00EA14FF"/>
    <w:rsid w:val="00ED228D"/>
    <w:rsid w:val="00F005DE"/>
    <w:rsid w:val="00F153AC"/>
    <w:rsid w:val="00F344EC"/>
    <w:rsid w:val="00F425FA"/>
    <w:rsid w:val="00F605A7"/>
    <w:rsid w:val="00F7365E"/>
    <w:rsid w:val="00F919A6"/>
    <w:rsid w:val="00F9425E"/>
    <w:rsid w:val="00FC3C7A"/>
    <w:rsid w:val="00FF7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11BA8"/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2450E"/>
    <w:pPr>
      <w:keepNext/>
      <w:widowControl w:val="0"/>
      <w:jc w:val="center"/>
      <w:outlineLvl w:val="2"/>
    </w:pPr>
    <w:rPr>
      <w:rFonts w:ascii="FoundrySansPL-Normal" w:hAnsi="FoundrySansPL-Normal"/>
      <w:b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2450E"/>
    <w:pPr>
      <w:keepNext/>
      <w:widowControl w:val="0"/>
      <w:outlineLvl w:val="4"/>
    </w:pPr>
    <w:rPr>
      <w:rFonts w:ascii="Arial" w:hAnsi="Arial"/>
      <w:b/>
      <w:color w:val="00000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2450E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shd w:val="clear" w:color="auto" w:fill="FFFF00"/>
      <w:outlineLvl w:val="5"/>
    </w:pPr>
    <w:rPr>
      <w:rFonts w:ascii="Arial" w:hAnsi="Arial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12450E"/>
    <w:rPr>
      <w:rFonts w:ascii="FoundrySansPL-Normal" w:hAnsi="FoundrySansPL-Normal" w:cs="Times New Roman"/>
      <w:b/>
      <w:snapToGrid w:val="0"/>
      <w:color w:val="000000"/>
      <w:sz w:val="20"/>
      <w:szCs w:val="20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2450E"/>
    <w:rPr>
      <w:rFonts w:ascii="Arial" w:hAnsi="Arial" w:cs="Times New Roman"/>
      <w:b/>
      <w:snapToGrid w:val="0"/>
      <w:color w:val="000000"/>
      <w:sz w:val="20"/>
      <w:szCs w:val="20"/>
      <w:lang w:eastAsia="pl-PL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2450E"/>
    <w:rPr>
      <w:rFonts w:ascii="Arial" w:hAnsi="Arial" w:cs="Times New Roman"/>
      <w:snapToGrid w:val="0"/>
      <w:sz w:val="20"/>
      <w:szCs w:val="20"/>
      <w:shd w:val="clear" w:color="auto" w:fill="FFFF00"/>
      <w:lang w:eastAsia="pl-PL"/>
    </w:rPr>
  </w:style>
  <w:style w:type="paragraph" w:styleId="BodyText3">
    <w:name w:val="Body Text 3"/>
    <w:basedOn w:val="Normal"/>
    <w:link w:val="BodyText3Char"/>
    <w:uiPriority w:val="99"/>
    <w:semiHidden/>
    <w:rsid w:val="0012450E"/>
    <w:pPr>
      <w:widowControl w:val="0"/>
    </w:pPr>
    <w:rPr>
      <w:rFonts w:ascii="FoundrySansPL-Normal" w:hAnsi="FoundrySansPL-Normal"/>
      <w:color w:val="000000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2450E"/>
    <w:rPr>
      <w:rFonts w:ascii="FoundrySansPL-Normal" w:hAnsi="FoundrySansPL-Normal" w:cs="Times New Roman"/>
      <w:snapToGrid w:val="0"/>
      <w:color w:val="000000"/>
      <w:sz w:val="20"/>
      <w:szCs w:val="20"/>
      <w:lang w:eastAsia="pl-PL"/>
    </w:rPr>
  </w:style>
  <w:style w:type="paragraph" w:styleId="Header">
    <w:name w:val="header"/>
    <w:basedOn w:val="Normal"/>
    <w:link w:val="HeaderChar"/>
    <w:uiPriority w:val="99"/>
    <w:semiHidden/>
    <w:rsid w:val="0012450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2450E"/>
    <w:rPr>
      <w:rFonts w:ascii="Times New Roman" w:hAnsi="Times New Roman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semiHidden/>
    <w:rsid w:val="0012450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2450E"/>
    <w:rPr>
      <w:rFonts w:ascii="Times New Roman" w:hAnsi="Times New Roman" w:cs="Times New Roman"/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12450E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2450E"/>
    <w:rPr>
      <w:rFonts w:ascii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12450E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1245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450E"/>
    <w:rPr>
      <w:rFonts w:ascii="Tahoma" w:hAnsi="Tahoma" w:cs="Tahoma"/>
      <w:sz w:val="16"/>
      <w:szCs w:val="16"/>
      <w:lang w:eastAsia="pl-PL"/>
    </w:rPr>
  </w:style>
  <w:style w:type="paragraph" w:styleId="ListParagraph">
    <w:name w:val="List Paragraph"/>
    <w:basedOn w:val="Normal"/>
    <w:uiPriority w:val="99"/>
    <w:qFormat/>
    <w:rsid w:val="001246AB"/>
    <w:pPr>
      <w:ind w:left="720"/>
      <w:contextualSpacing/>
    </w:pPr>
  </w:style>
  <w:style w:type="table" w:styleId="TableGrid">
    <w:name w:val="Table Grid"/>
    <w:basedOn w:val="TableNormal"/>
    <w:uiPriority w:val="99"/>
    <w:rsid w:val="001246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6B4C3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B4C37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B4C37"/>
    <w:rPr>
      <w:rFonts w:ascii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B4C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B4C37"/>
    <w:rPr>
      <w:b/>
      <w:bCs/>
    </w:rPr>
  </w:style>
  <w:style w:type="character" w:styleId="Hyperlink">
    <w:name w:val="Hyperlink"/>
    <w:basedOn w:val="DefaultParagraphFont"/>
    <w:uiPriority w:val="99"/>
    <w:semiHidden/>
    <w:rsid w:val="00F153AC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DF36A8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06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495</Words>
  <Characters>2970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reklamacji *</dc:title>
  <dc:subject/>
  <dc:creator>Agnieszka Nowacka</dc:creator>
  <cp:keywords/>
  <dc:description/>
  <cp:lastModifiedBy>s.misiak-janisiak</cp:lastModifiedBy>
  <cp:revision>2</cp:revision>
  <dcterms:created xsi:type="dcterms:W3CDTF">2022-08-17T11:26:00Z</dcterms:created>
  <dcterms:modified xsi:type="dcterms:W3CDTF">2022-08-17T11:26:00Z</dcterms:modified>
</cp:coreProperties>
</file>